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058" w:rsidRDefault="00D8450F" w:rsidP="005A7C7D">
      <w:pPr>
        <w:sectPr w:rsidR="00D30058" w:rsidSect="00BE7729">
          <w:footerReference w:type="default" r:id="rId8"/>
          <w:pgSz w:w="11906" w:h="16838"/>
          <w:pgMar w:top="680" w:right="1418" w:bottom="1701" w:left="1418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rFonts w:cs="Arial"/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ACB757D" wp14:editId="2A6720E4">
            <wp:simplePos x="0" y="0"/>
            <wp:positionH relativeFrom="column">
              <wp:posOffset>-43180</wp:posOffset>
            </wp:positionH>
            <wp:positionV relativeFrom="paragraph">
              <wp:posOffset>-117475</wp:posOffset>
            </wp:positionV>
            <wp:extent cx="2438400" cy="682625"/>
            <wp:effectExtent l="0" t="0" r="0" b="317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ST_logo_nota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0058" w:rsidRDefault="00D30058" w:rsidP="00D8450F">
      <w:pPr>
        <w:pStyle w:val="Sidehoved"/>
        <w:tabs>
          <w:tab w:val="left" w:pos="0"/>
        </w:tabs>
        <w:rPr>
          <w:rFonts w:cs="Arial"/>
          <w:noProof/>
          <w:color w:val="4A442A" w:themeColor="background2" w:themeShade="40"/>
          <w:sz w:val="28"/>
          <w:szCs w:val="28"/>
        </w:rPr>
      </w:pPr>
    </w:p>
    <w:p w:rsidR="00BB36A4" w:rsidRDefault="00BB36A4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p w:rsidR="004053CD" w:rsidRDefault="004053CD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p w:rsidR="004053CD" w:rsidRDefault="004053CD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p w:rsidR="004053CD" w:rsidRDefault="004053CD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p w:rsidR="004053CD" w:rsidRDefault="004053CD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p w:rsidR="004053CD" w:rsidRDefault="004053CD" w:rsidP="004053C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053CD" w:rsidRPr="006C58FC" w:rsidRDefault="004053CD" w:rsidP="004053CD">
      <w:pPr>
        <w:rPr>
          <w:b/>
        </w:rPr>
      </w:pPr>
      <w:r w:rsidRPr="006C58FC">
        <w:rPr>
          <w:b/>
        </w:rPr>
        <w:t>Tjekliste for anmeldelser af veterinære kliniske forsøg</w:t>
      </w:r>
      <w:r>
        <w:rPr>
          <w:b/>
        </w:rPr>
        <w:t xml:space="preserve"> til Lægemiddelstyrelsen</w:t>
      </w:r>
    </w:p>
    <w:p w:rsidR="004053CD" w:rsidRDefault="004053CD" w:rsidP="004053CD">
      <w:r w:rsidRPr="006C58FC">
        <w:t>Dokumenterne i ansøgningen bedes samlet i én pdf-fil.</w:t>
      </w:r>
    </w:p>
    <w:p w:rsidR="004053CD" w:rsidRPr="006C58FC" w:rsidRDefault="004053CD" w:rsidP="004053CD"/>
    <w:p w:rsidR="004053CD" w:rsidRDefault="004053CD" w:rsidP="004053CD"/>
    <w:tbl>
      <w:tblPr>
        <w:tblW w:w="9786" w:type="dxa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6"/>
        <w:gridCol w:w="427"/>
        <w:gridCol w:w="567"/>
        <w:gridCol w:w="1706"/>
      </w:tblGrid>
      <w:tr w:rsidR="004053CD" w:rsidTr="00F369C2">
        <w:trPr>
          <w:trHeight w:val="280"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C0C0C0" w:fill="auto"/>
          </w:tcPr>
          <w:p w:rsidR="004053CD" w:rsidRDefault="004053CD" w:rsidP="00B7283D">
            <w:pPr>
              <w:pStyle w:val="Overskrift3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C0C0C0" w:fill="auto"/>
          </w:tcPr>
          <w:p w:rsidR="004053CD" w:rsidRDefault="004053CD" w:rsidP="00B7283D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Ja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C0C0C0" w:fill="auto"/>
          </w:tcPr>
          <w:p w:rsidR="004053CD" w:rsidRDefault="004053CD" w:rsidP="00B7283D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Nej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horzCross" w:color="C0C0C0" w:fill="auto"/>
          </w:tcPr>
          <w:p w:rsidR="004053CD" w:rsidRDefault="004053CD" w:rsidP="00B7283D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Ikke relevant</w:t>
            </w:r>
          </w:p>
        </w:tc>
      </w:tr>
      <w:tr w:rsidR="004053CD" w:rsidTr="00F369C2">
        <w:trPr>
          <w:trHeight w:val="280"/>
        </w:trPr>
        <w:tc>
          <w:tcPr>
            <w:tcW w:w="7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D" w:rsidRDefault="004053CD" w:rsidP="00B7283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 Følgebrev</w:t>
            </w:r>
          </w:p>
          <w:p w:rsidR="004053CD" w:rsidRDefault="004053CD" w:rsidP="004053CD">
            <w:pPr>
              <w:numPr>
                <w:ilvl w:val="1"/>
                <w:numId w:val="1"/>
              </w:numPr>
              <w:tabs>
                <w:tab w:val="clear" w:pos="425"/>
                <w:tab w:val="clear" w:pos="851"/>
                <w:tab w:val="clear" w:pos="1276"/>
                <w:tab w:val="clear" w:pos="1701"/>
                <w:tab w:val="num" w:pos="690"/>
              </w:tabs>
              <w:spacing w:line="240" w:lineRule="exact"/>
              <w:ind w:left="690"/>
              <w:rPr>
                <w:snapToGrid w:val="0"/>
                <w:color w:val="000000"/>
              </w:rPr>
            </w:pPr>
            <w:r>
              <w:t xml:space="preserve">evt. specielle forhold, som LMST skal være opmærksom på </w:t>
            </w:r>
          </w:p>
          <w:p w:rsidR="004053CD" w:rsidRDefault="004053CD" w:rsidP="00B7283D">
            <w:pPr>
              <w:spacing w:line="240" w:lineRule="exact"/>
              <w:ind w:left="690"/>
              <w:rPr>
                <w:snapToGrid w:val="0"/>
                <w:color w:val="000000"/>
              </w:rPr>
            </w:pP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CD" w:rsidRDefault="004053CD" w:rsidP="00B7283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1"/>
            <w:r>
              <w:rPr>
                <w:snapToGrid w:val="0"/>
                <w:color w:val="000000"/>
              </w:rPr>
              <w:instrText xml:space="preserve"> FORMCHECKBOX </w:instrText>
            </w:r>
            <w:r w:rsidR="00CD2229">
              <w:rPr>
                <w:snapToGrid w:val="0"/>
                <w:color w:val="000000"/>
              </w:rPr>
            </w:r>
            <w:r w:rsidR="00CD222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  <w:bookmarkEnd w:id="1"/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CD" w:rsidRDefault="004053CD" w:rsidP="00B7283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2"/>
            <w:r>
              <w:rPr>
                <w:snapToGrid w:val="0"/>
                <w:color w:val="000000"/>
              </w:rPr>
              <w:instrText xml:space="preserve"> FORMCHECKBOX </w:instrText>
            </w:r>
            <w:r w:rsidR="00CD2229">
              <w:rPr>
                <w:snapToGrid w:val="0"/>
                <w:color w:val="000000"/>
              </w:rPr>
            </w:r>
            <w:r w:rsidR="00CD222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  <w:bookmarkEnd w:id="2"/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auto" w:fill="FFFFFF"/>
          </w:tcPr>
          <w:p w:rsidR="004053CD" w:rsidRDefault="004053CD" w:rsidP="00B7283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4053CD" w:rsidTr="00F369C2">
        <w:trPr>
          <w:trHeight w:val="280"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D" w:rsidRDefault="004053CD" w:rsidP="00B7283D">
            <w:pPr>
              <w:ind w:left="254" w:hanging="25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 Anmeldelsesskema med blandt andet faktureringsinformationer samt underskrift fra sponsor evt. ansøger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CD" w:rsidRDefault="004053CD" w:rsidP="00B7283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3"/>
            <w:r>
              <w:rPr>
                <w:snapToGrid w:val="0"/>
                <w:color w:val="000000"/>
              </w:rPr>
              <w:instrText xml:space="preserve"> FORMCHECKBOX </w:instrText>
            </w:r>
            <w:r w:rsidR="00CD2229">
              <w:rPr>
                <w:snapToGrid w:val="0"/>
                <w:color w:val="000000"/>
              </w:rPr>
            </w:r>
            <w:r w:rsidR="00CD222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  <w:bookmarkEnd w:id="3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CD" w:rsidRDefault="004053CD" w:rsidP="00B7283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4"/>
            <w:r>
              <w:rPr>
                <w:snapToGrid w:val="0"/>
                <w:color w:val="000000"/>
              </w:rPr>
              <w:instrText xml:space="preserve"> FORMCHECKBOX </w:instrText>
            </w:r>
            <w:r w:rsidR="00CD2229">
              <w:rPr>
                <w:snapToGrid w:val="0"/>
                <w:color w:val="000000"/>
              </w:rPr>
            </w:r>
            <w:r w:rsidR="00CD222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  <w:bookmarkEnd w:id="4"/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  <w:vAlign w:val="center"/>
          </w:tcPr>
          <w:p w:rsidR="004053CD" w:rsidRDefault="004053CD" w:rsidP="00B7283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4053CD" w:rsidTr="00F369C2">
        <w:trPr>
          <w:trHeight w:val="280"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D" w:rsidRDefault="004053CD" w:rsidP="00B7283D">
            <w:pPr>
              <w:ind w:left="254" w:hanging="25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 Medanmeldelse fra øvrige deltagende centre, hvis der er mere end et forsøgssted i forsøget (afsnit 3.2 i vejledningen)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CD" w:rsidRDefault="004053CD" w:rsidP="00B7283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CD" w:rsidRDefault="004053CD" w:rsidP="00B7283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3CD" w:rsidRDefault="004053CD" w:rsidP="00B7283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4053CD" w:rsidTr="00F369C2">
        <w:trPr>
          <w:trHeight w:val="280"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D" w:rsidRPr="00F369C2" w:rsidRDefault="004053CD" w:rsidP="004053CD">
            <w:pPr>
              <w:ind w:left="254" w:hanging="254"/>
              <w:rPr>
                <w:rFonts w:asciiTheme="minorHAnsi" w:hAnsiTheme="minorHAnsi"/>
                <w:snapToGrid w:val="0"/>
                <w:color w:val="000000"/>
                <w:szCs w:val="22"/>
              </w:rPr>
            </w:pPr>
            <w:r>
              <w:rPr>
                <w:snapToGrid w:val="0"/>
                <w:color w:val="000000"/>
              </w:rPr>
              <w:t>4. Forsøgsprotokol (se afsnit 5 i vejledningen)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CD" w:rsidRDefault="004053CD" w:rsidP="00B7283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CD" w:rsidRDefault="004053CD" w:rsidP="00B7283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  <w:vAlign w:val="center"/>
          </w:tcPr>
          <w:p w:rsidR="004053CD" w:rsidRDefault="004053CD" w:rsidP="00B7283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4053CD" w:rsidTr="00F369C2">
        <w:trPr>
          <w:trHeight w:val="280"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D" w:rsidRDefault="004053CD" w:rsidP="00B7283D">
            <w:pPr>
              <w:ind w:left="254" w:hanging="25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5. Eventuelt produktresumé, hvis præparatet er markedsført. Dette dokument benyttes som referencedokument til vurdering af, om en bivirkning er uventet (se afsnit 12 i vejledning).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CD" w:rsidRDefault="004053CD" w:rsidP="00B7283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6"/>
            <w:r>
              <w:rPr>
                <w:snapToGrid w:val="0"/>
                <w:color w:val="000000"/>
              </w:rPr>
              <w:instrText xml:space="preserve"> FORMCHECKBOX </w:instrText>
            </w:r>
            <w:r w:rsidR="00CD2229">
              <w:rPr>
                <w:snapToGrid w:val="0"/>
                <w:color w:val="000000"/>
              </w:rPr>
            </w:r>
            <w:r w:rsidR="00CD222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  <w:bookmarkEnd w:id="5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CD" w:rsidRDefault="004053CD" w:rsidP="00B7283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7"/>
            <w:r>
              <w:rPr>
                <w:snapToGrid w:val="0"/>
                <w:color w:val="000000"/>
              </w:rPr>
              <w:instrText xml:space="preserve"> FORMCHECKBOX </w:instrText>
            </w:r>
            <w:r w:rsidR="00CD2229">
              <w:rPr>
                <w:snapToGrid w:val="0"/>
                <w:color w:val="000000"/>
              </w:rPr>
            </w:r>
            <w:r w:rsidR="00CD222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  <w:bookmarkEnd w:id="6"/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53CD" w:rsidRDefault="004053CD" w:rsidP="00B7283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8"/>
            <w:r>
              <w:rPr>
                <w:snapToGrid w:val="0"/>
                <w:color w:val="000000"/>
              </w:rPr>
              <w:instrText xml:space="preserve"> FORMCHECKBOX </w:instrText>
            </w:r>
            <w:r w:rsidR="00CD2229">
              <w:rPr>
                <w:snapToGrid w:val="0"/>
                <w:color w:val="000000"/>
              </w:rPr>
            </w:r>
            <w:r w:rsidR="00CD222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  <w:bookmarkEnd w:id="7"/>
          </w:p>
        </w:tc>
      </w:tr>
      <w:tr w:rsidR="004053CD" w:rsidTr="00F369C2">
        <w:trPr>
          <w:trHeight w:val="280"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D" w:rsidRDefault="004053CD" w:rsidP="004053CD">
            <w:pPr>
              <w:ind w:left="254" w:hanging="25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6. Eventuelt Investigators Brochure (IB), hvis præparatet ikke er markedsført. Dette dokument benyttes som referencedokument til vurdering af, om en bivirkning er uventet (se afsnit 12 i vejledning).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CD" w:rsidRDefault="004053CD" w:rsidP="004053C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</w:rPr>
              <w:instrText xml:space="preserve"> FORMCHECKBOX </w:instrText>
            </w:r>
            <w:r w:rsidR="00CD2229">
              <w:rPr>
                <w:snapToGrid w:val="0"/>
                <w:color w:val="000000"/>
              </w:rPr>
            </w:r>
            <w:r w:rsidR="00CD222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CD" w:rsidRDefault="004053CD" w:rsidP="004053C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</w:rPr>
              <w:instrText xml:space="preserve"> FORMCHECKBOX </w:instrText>
            </w:r>
            <w:r w:rsidR="00CD2229">
              <w:rPr>
                <w:snapToGrid w:val="0"/>
                <w:color w:val="000000"/>
              </w:rPr>
            </w:r>
            <w:r w:rsidR="00CD222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53CD" w:rsidRDefault="004053CD" w:rsidP="004053C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</w:rPr>
              <w:instrText xml:space="preserve"> FORMCHECKBOX </w:instrText>
            </w:r>
            <w:r w:rsidR="00CD2229">
              <w:rPr>
                <w:snapToGrid w:val="0"/>
                <w:color w:val="000000"/>
              </w:rPr>
            </w:r>
            <w:r w:rsidR="00CD222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4053CD" w:rsidTr="00F369C2">
        <w:trPr>
          <w:trHeight w:val="280"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D" w:rsidRDefault="004053CD" w:rsidP="004053CD">
            <w:pPr>
              <w:ind w:left="254" w:hanging="25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7. Kvalitetsdokumentation for forsøgsprodukt og eventuelt placebo (IMPD), hvis produktet ikke er markedsført. Se afsnit 7 i vejledningen.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CD" w:rsidRDefault="004053CD" w:rsidP="004053C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9"/>
            <w:r>
              <w:rPr>
                <w:snapToGrid w:val="0"/>
                <w:color w:val="000000"/>
              </w:rPr>
              <w:instrText xml:space="preserve"> FORMCHECKBOX </w:instrText>
            </w:r>
            <w:r w:rsidR="00CD2229">
              <w:rPr>
                <w:snapToGrid w:val="0"/>
                <w:color w:val="000000"/>
              </w:rPr>
            </w:r>
            <w:r w:rsidR="00CD222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  <w:bookmarkEnd w:id="8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CD" w:rsidRDefault="004053CD" w:rsidP="004053C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10"/>
            <w:r>
              <w:rPr>
                <w:snapToGrid w:val="0"/>
                <w:color w:val="000000"/>
              </w:rPr>
              <w:instrText xml:space="preserve"> FORMCHECKBOX </w:instrText>
            </w:r>
            <w:r w:rsidR="00CD2229">
              <w:rPr>
                <w:snapToGrid w:val="0"/>
                <w:color w:val="000000"/>
              </w:rPr>
            </w:r>
            <w:r w:rsidR="00CD222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  <w:bookmarkEnd w:id="9"/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3CD" w:rsidRDefault="004053CD" w:rsidP="004053C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13"/>
            <w:r>
              <w:rPr>
                <w:snapToGrid w:val="0"/>
                <w:color w:val="000000"/>
              </w:rPr>
              <w:instrText xml:space="preserve"> FORMCHECKBOX </w:instrText>
            </w:r>
            <w:r w:rsidR="00CD2229">
              <w:rPr>
                <w:snapToGrid w:val="0"/>
                <w:color w:val="000000"/>
              </w:rPr>
            </w:r>
            <w:r w:rsidR="00CD222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  <w:bookmarkEnd w:id="10"/>
          </w:p>
        </w:tc>
      </w:tr>
      <w:tr w:rsidR="004053CD" w:rsidTr="00F369C2">
        <w:trPr>
          <w:trHeight w:val="280"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3CD" w:rsidRDefault="004053CD" w:rsidP="004053CD">
            <w:pPr>
              <w:ind w:left="254" w:hanging="25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8. Eksempel på etiketter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53CD" w:rsidRDefault="004053CD" w:rsidP="004053C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19"/>
            <w:r>
              <w:rPr>
                <w:snapToGrid w:val="0"/>
                <w:color w:val="000000"/>
              </w:rPr>
              <w:instrText xml:space="preserve"> FORMCHECKBOX </w:instrText>
            </w:r>
            <w:r w:rsidR="00CD2229">
              <w:rPr>
                <w:snapToGrid w:val="0"/>
                <w:color w:val="000000"/>
              </w:rPr>
            </w:r>
            <w:r w:rsidR="00CD222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  <w:bookmarkEnd w:id="11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CD" w:rsidRDefault="004053CD" w:rsidP="004053C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Kontrol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20"/>
            <w:r>
              <w:rPr>
                <w:snapToGrid w:val="0"/>
                <w:color w:val="000000"/>
              </w:rPr>
              <w:instrText xml:space="preserve"> FORMCHECKBOX </w:instrText>
            </w:r>
            <w:r w:rsidR="00CD2229">
              <w:rPr>
                <w:snapToGrid w:val="0"/>
                <w:color w:val="000000"/>
              </w:rPr>
            </w:r>
            <w:r w:rsidR="00CD222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  <w:bookmarkEnd w:id="12"/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CD" w:rsidRDefault="004053CD" w:rsidP="004053C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21"/>
            <w:r>
              <w:rPr>
                <w:snapToGrid w:val="0"/>
                <w:color w:val="000000"/>
              </w:rPr>
              <w:instrText xml:space="preserve"> FORMCHECKBOX </w:instrText>
            </w:r>
            <w:r w:rsidR="00CD2229">
              <w:rPr>
                <w:snapToGrid w:val="0"/>
                <w:color w:val="000000"/>
              </w:rPr>
            </w:r>
            <w:r w:rsidR="00CD222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  <w:bookmarkEnd w:id="13"/>
          </w:p>
        </w:tc>
      </w:tr>
      <w:tr w:rsidR="004053CD" w:rsidTr="00F369C2">
        <w:trPr>
          <w:trHeight w:val="280"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053CD" w:rsidRDefault="004053CD" w:rsidP="004053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9. Dokumentation (fx afsendt e-mail) for, at fremstiller er orienteret om forsøget (afsnit    3.1 i vejledningen)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CD" w:rsidRDefault="004053CD" w:rsidP="004053C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22"/>
            <w:r>
              <w:rPr>
                <w:snapToGrid w:val="0"/>
                <w:color w:val="000000"/>
              </w:rPr>
              <w:instrText xml:space="preserve"> FORMCHECKBOX </w:instrText>
            </w:r>
            <w:r w:rsidR="00CD2229">
              <w:rPr>
                <w:snapToGrid w:val="0"/>
                <w:color w:val="000000"/>
              </w:rPr>
            </w:r>
            <w:r w:rsidR="00CD222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  <w:bookmarkEnd w:id="14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053CD" w:rsidRDefault="004053CD" w:rsidP="004053C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Kontrol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23"/>
            <w:r>
              <w:rPr>
                <w:snapToGrid w:val="0"/>
                <w:color w:val="000000"/>
              </w:rPr>
              <w:instrText xml:space="preserve"> FORMCHECKBOX </w:instrText>
            </w:r>
            <w:r w:rsidR="00CD2229">
              <w:rPr>
                <w:snapToGrid w:val="0"/>
                <w:color w:val="000000"/>
              </w:rPr>
            </w:r>
            <w:r w:rsidR="00CD222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  <w:bookmarkEnd w:id="15"/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4053CD" w:rsidRDefault="004053CD" w:rsidP="004053C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4053CD" w:rsidTr="00F369C2">
        <w:trPr>
          <w:trHeight w:val="280"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053CD" w:rsidRDefault="004053CD" w:rsidP="004053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10. Eventuelle bilag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CD" w:rsidRDefault="004053CD" w:rsidP="004053C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</w:rPr>
              <w:instrText xml:space="preserve"> FORMCHECKBOX </w:instrText>
            </w:r>
            <w:r w:rsidR="00CD2229">
              <w:rPr>
                <w:snapToGrid w:val="0"/>
                <w:color w:val="000000"/>
              </w:rPr>
            </w:r>
            <w:r w:rsidR="00CD222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053CD" w:rsidRDefault="004053CD" w:rsidP="004053C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Kontrol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</w:rPr>
              <w:instrText xml:space="preserve"> FORMCHECKBOX </w:instrText>
            </w:r>
            <w:r w:rsidR="00CD2229">
              <w:rPr>
                <w:snapToGrid w:val="0"/>
                <w:color w:val="000000"/>
              </w:rPr>
            </w:r>
            <w:r w:rsidR="00CD222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53CD" w:rsidRDefault="004053CD" w:rsidP="004053C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</w:rPr>
              <w:instrText xml:space="preserve"> FORMCHECKBOX </w:instrText>
            </w:r>
            <w:r w:rsidR="00CD2229">
              <w:rPr>
                <w:snapToGrid w:val="0"/>
                <w:color w:val="000000"/>
              </w:rPr>
            </w:r>
            <w:r w:rsidR="00CD222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4053CD" w:rsidTr="00F369C2">
        <w:trPr>
          <w:trHeight w:val="280"/>
        </w:trPr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5" w:color="auto" w:fill="FFFFFF"/>
          </w:tcPr>
          <w:p w:rsidR="004053CD" w:rsidRDefault="004053CD" w:rsidP="004053C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737373"/>
            <w:vAlign w:val="center"/>
          </w:tcPr>
          <w:p w:rsidR="004053CD" w:rsidRDefault="004053CD" w:rsidP="004053C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737373"/>
            <w:vAlign w:val="center"/>
          </w:tcPr>
          <w:p w:rsidR="004053CD" w:rsidRDefault="004053CD" w:rsidP="004053C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37373"/>
            <w:vAlign w:val="center"/>
          </w:tcPr>
          <w:p w:rsidR="004053CD" w:rsidRDefault="004053CD" w:rsidP="004053CD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4053CD" w:rsidRDefault="004053CD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sectPr w:rsidR="004053CD" w:rsidSect="00BE7729">
      <w:footerReference w:type="default" r:id="rId10"/>
      <w:type w:val="continuous"/>
      <w:pgSz w:w="11906" w:h="16838"/>
      <w:pgMar w:top="136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FB5" w:rsidRDefault="00544FB5" w:rsidP="00D41A57">
      <w:r>
        <w:separator/>
      </w:r>
    </w:p>
  </w:endnote>
  <w:endnote w:type="continuationSeparator" w:id="0">
    <w:p w:rsidR="00544FB5" w:rsidRDefault="00544FB5" w:rsidP="00D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81C" w:rsidRPr="002467BE" w:rsidRDefault="0021581C" w:rsidP="002657E6">
    <w:pPr>
      <w:pStyle w:val="Sidefod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38985"/>
      <w:docPartObj>
        <w:docPartGallery w:val="Page Numbers (Bottom of Page)"/>
        <w:docPartUnique/>
      </w:docPartObj>
    </w:sdtPr>
    <w:sdtEndPr/>
    <w:sdtContent>
      <w:p w:rsidR="0021581C" w:rsidRDefault="00343CFD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7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581C" w:rsidRDefault="002158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FB5" w:rsidRDefault="00544FB5" w:rsidP="00D41A57">
      <w:r>
        <w:separator/>
      </w:r>
    </w:p>
  </w:footnote>
  <w:footnote w:type="continuationSeparator" w:id="0">
    <w:p w:rsidR="00544FB5" w:rsidRDefault="00544FB5" w:rsidP="00D41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36803"/>
    <w:multiLevelType w:val="hybridMultilevel"/>
    <w:tmpl w:val="161CA998"/>
    <w:lvl w:ilvl="0" w:tplc="0DC6C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CD"/>
    <w:rsid w:val="00016EA7"/>
    <w:rsid w:val="00041847"/>
    <w:rsid w:val="0005016E"/>
    <w:rsid w:val="00082F01"/>
    <w:rsid w:val="00083415"/>
    <w:rsid w:val="000D53EE"/>
    <w:rsid w:val="00125829"/>
    <w:rsid w:val="001301BD"/>
    <w:rsid w:val="00210EE1"/>
    <w:rsid w:val="0021581C"/>
    <w:rsid w:val="00225823"/>
    <w:rsid w:val="0023351F"/>
    <w:rsid w:val="002467BE"/>
    <w:rsid w:val="00263AF8"/>
    <w:rsid w:val="002657E6"/>
    <w:rsid w:val="00273DC6"/>
    <w:rsid w:val="002F30E8"/>
    <w:rsid w:val="00306306"/>
    <w:rsid w:val="00327C99"/>
    <w:rsid w:val="00343CFD"/>
    <w:rsid w:val="003A05F1"/>
    <w:rsid w:val="003E13CC"/>
    <w:rsid w:val="004053CD"/>
    <w:rsid w:val="004D0CEC"/>
    <w:rsid w:val="005012A1"/>
    <w:rsid w:val="00544FB5"/>
    <w:rsid w:val="0055131D"/>
    <w:rsid w:val="00555681"/>
    <w:rsid w:val="00555DC4"/>
    <w:rsid w:val="00556FFF"/>
    <w:rsid w:val="00575B09"/>
    <w:rsid w:val="005A48A2"/>
    <w:rsid w:val="005A7C7D"/>
    <w:rsid w:val="005B1E49"/>
    <w:rsid w:val="005B4BF7"/>
    <w:rsid w:val="006079E4"/>
    <w:rsid w:val="00620658"/>
    <w:rsid w:val="00644B5E"/>
    <w:rsid w:val="00693544"/>
    <w:rsid w:val="007007FA"/>
    <w:rsid w:val="00767310"/>
    <w:rsid w:val="007E0189"/>
    <w:rsid w:val="007F7DF4"/>
    <w:rsid w:val="00815628"/>
    <w:rsid w:val="008A3754"/>
    <w:rsid w:val="008E5F81"/>
    <w:rsid w:val="009A7604"/>
    <w:rsid w:val="009B4848"/>
    <w:rsid w:val="009D4038"/>
    <w:rsid w:val="009F4DBE"/>
    <w:rsid w:val="00A56A79"/>
    <w:rsid w:val="00BB36A4"/>
    <w:rsid w:val="00BE7729"/>
    <w:rsid w:val="00C31F7A"/>
    <w:rsid w:val="00C460FF"/>
    <w:rsid w:val="00C5604E"/>
    <w:rsid w:val="00C7676B"/>
    <w:rsid w:val="00C84F80"/>
    <w:rsid w:val="00CC10DC"/>
    <w:rsid w:val="00CD2229"/>
    <w:rsid w:val="00CD4B51"/>
    <w:rsid w:val="00CF381D"/>
    <w:rsid w:val="00D30058"/>
    <w:rsid w:val="00D41A57"/>
    <w:rsid w:val="00D4414B"/>
    <w:rsid w:val="00D8450F"/>
    <w:rsid w:val="00DE7238"/>
    <w:rsid w:val="00E053EC"/>
    <w:rsid w:val="00E236BC"/>
    <w:rsid w:val="00E9517B"/>
    <w:rsid w:val="00EA226E"/>
    <w:rsid w:val="00F23522"/>
    <w:rsid w:val="00F369C2"/>
    <w:rsid w:val="00F40FD3"/>
    <w:rsid w:val="00F64048"/>
    <w:rsid w:val="00F8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20E80C-B285-4B57-9415-5A60EE6A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50F"/>
    <w:pPr>
      <w:tabs>
        <w:tab w:val="left" w:pos="425"/>
        <w:tab w:val="left" w:pos="851"/>
        <w:tab w:val="left" w:pos="1276"/>
        <w:tab w:val="left" w:pos="1701"/>
      </w:tabs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450F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qFormat/>
    <w:rsid w:val="004053CD"/>
    <w:pPr>
      <w:keepNext/>
      <w:tabs>
        <w:tab w:val="clear" w:pos="425"/>
        <w:tab w:val="clear" w:pos="851"/>
        <w:tab w:val="clear" w:pos="1276"/>
        <w:tab w:val="clear" w:pos="1701"/>
        <w:tab w:val="left" w:pos="585"/>
      </w:tabs>
      <w:outlineLvl w:val="2"/>
    </w:pPr>
    <w:rPr>
      <w:rFonts w:ascii="Times New Roman" w:hAnsi="Times New Roman"/>
      <w:b/>
      <w:snapToGrid w:val="0"/>
      <w:color w:val="000000"/>
      <w:sz w:val="2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7676B"/>
    <w:pPr>
      <w:spacing w:after="60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7676B"/>
    <w:rPr>
      <w:rFonts w:ascii="Arial" w:hAnsi="Arial"/>
      <w:sz w:val="18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8450F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8450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8450F"/>
    <w:rPr>
      <w:rFonts w:ascii="Arial" w:eastAsiaTheme="minorEastAsia" w:hAnsi="Arial" w:cstheme="minorBidi"/>
      <w:color w:val="5A5A5A" w:themeColor="text1" w:themeTint="A5"/>
      <w:spacing w:val="15"/>
      <w:sz w:val="22"/>
      <w:szCs w:val="22"/>
    </w:rPr>
  </w:style>
  <w:style w:type="character" w:customStyle="1" w:styleId="Overskrift3Tegn">
    <w:name w:val="Overskrift 3 Tegn"/>
    <w:basedOn w:val="Standardskrifttypeiafsnit"/>
    <w:link w:val="Overskrift3"/>
    <w:rsid w:val="004053CD"/>
    <w:rPr>
      <w:b/>
      <w:snapToGrid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\gruppe\Notat_LMS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38008-D0A3-4CE1-9C3C-0D50F5AD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Notat_LMST</Template>
  <TotalTime>0</TotalTime>
  <Pages>1</Pages>
  <Words>185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Lægemiddelstyrelsen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Grell Nørgaard</dc:creator>
  <cp:keywords/>
  <dc:description/>
  <cp:lastModifiedBy>Lotte Kanna Dahl Nissen</cp:lastModifiedBy>
  <cp:revision>2</cp:revision>
  <dcterms:created xsi:type="dcterms:W3CDTF">2024-05-28T18:07:00Z</dcterms:created>
  <dcterms:modified xsi:type="dcterms:W3CDTF">2024-05-28T18:07:00Z</dcterms:modified>
</cp:coreProperties>
</file>