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0E59" w14:textId="160AFCEE" w:rsidR="005557C3" w:rsidRPr="00272A5E" w:rsidRDefault="00272A5E" w:rsidP="00E7770B">
      <w:pPr>
        <w:ind w:right="-143"/>
        <w:rPr>
          <w:b/>
          <w:sz w:val="28"/>
        </w:rPr>
      </w:pPr>
      <w:bookmarkStart w:id="0" w:name="_GoBack"/>
      <w:bookmarkEnd w:id="0"/>
      <w:r w:rsidRPr="00272A5E">
        <w:rPr>
          <w:b/>
          <w:sz w:val="28"/>
        </w:rPr>
        <w:t xml:space="preserve">Ansøgning om udleveringstilladelse – </w:t>
      </w:r>
      <w:r w:rsidR="00D86712">
        <w:rPr>
          <w:b/>
          <w:sz w:val="28"/>
        </w:rPr>
        <w:t>Enkelt</w:t>
      </w:r>
      <w:r w:rsidRPr="00272A5E">
        <w:rPr>
          <w:b/>
          <w:sz w:val="28"/>
        </w:rPr>
        <w:t xml:space="preserve"> </w:t>
      </w:r>
      <w:r w:rsidR="00E7770B">
        <w:rPr>
          <w:b/>
          <w:sz w:val="28"/>
        </w:rPr>
        <w:t>Veterinær</w:t>
      </w:r>
    </w:p>
    <w:p w14:paraId="255D3A56" w14:textId="77777777" w:rsidR="00272A5E" w:rsidRDefault="00272A5E" w:rsidP="00272A5E"/>
    <w:p w14:paraId="0493AC18" w14:textId="6F97FFEE" w:rsidR="00272A5E" w:rsidRPr="00407501" w:rsidRDefault="00272A5E" w:rsidP="00272A5E">
      <w:pPr>
        <w:rPr>
          <w:i/>
        </w:rPr>
      </w:pPr>
      <w:r w:rsidRPr="00407501">
        <w:rPr>
          <w:i/>
        </w:rPr>
        <w:t>Felter markeret med * er obligatoriske</w:t>
      </w:r>
    </w:p>
    <w:p w14:paraId="303DC6B2" w14:textId="77777777" w:rsidR="00272A5E" w:rsidRDefault="00272A5E" w:rsidP="00272A5E"/>
    <w:p w14:paraId="1DA5E00B" w14:textId="77777777" w:rsidR="00407501" w:rsidRDefault="00407501" w:rsidP="00272A5E"/>
    <w:p w14:paraId="29000A24" w14:textId="77777777" w:rsidR="00272A5E" w:rsidRPr="00F65D09" w:rsidRDefault="00272A5E" w:rsidP="00272A5E">
      <w:pPr>
        <w:rPr>
          <w:b/>
          <w:sz w:val="24"/>
        </w:rPr>
      </w:pPr>
      <w:r w:rsidRPr="00F65D09">
        <w:rPr>
          <w:b/>
          <w:sz w:val="24"/>
        </w:rPr>
        <w:t>Ansøger</w:t>
      </w:r>
    </w:p>
    <w:p w14:paraId="4F12A1D3" w14:textId="77777777" w:rsidR="00E7770B" w:rsidRDefault="00E7770B" w:rsidP="00272A5E"/>
    <w:p w14:paraId="50DF320A" w14:textId="355B1281" w:rsidR="00272A5E" w:rsidRDefault="00E7770B" w:rsidP="00272A5E">
      <w:r>
        <w:t>Dyrlægens</w:t>
      </w:r>
      <w:r w:rsidR="00272A5E">
        <w:t xml:space="preserve"> navn *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55F48EE" w14:textId="77777777" w:rsidTr="00E7770B">
        <w:trPr>
          <w:trHeight w:val="567"/>
        </w:trPr>
        <w:tc>
          <w:tcPr>
            <w:tcW w:w="5000" w:type="pct"/>
            <w:vAlign w:val="center"/>
          </w:tcPr>
          <w:p w14:paraId="6DC33899" w14:textId="38D31268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4FD4970" w14:textId="77777777" w:rsidR="00F65D09" w:rsidRDefault="00F65D09" w:rsidP="00272A5E"/>
    <w:p w14:paraId="25EFF361" w14:textId="1421C666" w:rsidR="00272A5E" w:rsidRDefault="00E7770B" w:rsidP="00272A5E">
      <w:r>
        <w:t>Dyrlægens autorisationsnummer</w:t>
      </w:r>
      <w:r w:rsidR="00272A5E">
        <w:t xml:space="preserve"> eller sygehus- og afdelingsklassifikationskode (SKS-kode) *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3E63F7F" w14:textId="77777777" w:rsidTr="00E7770B">
        <w:trPr>
          <w:trHeight w:val="567"/>
        </w:trPr>
        <w:tc>
          <w:tcPr>
            <w:tcW w:w="5000" w:type="pct"/>
            <w:vAlign w:val="center"/>
          </w:tcPr>
          <w:p w14:paraId="49B65BA2" w14:textId="17EF1640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15897CD" w14:textId="77777777" w:rsidR="00272A5E" w:rsidRDefault="00272A5E" w:rsidP="00272A5E"/>
    <w:p w14:paraId="3EC4327E" w14:textId="420EE8B8" w:rsidR="00272A5E" w:rsidRDefault="00E7770B" w:rsidP="00272A5E">
      <w:r>
        <w:t>Praksisnavn eller sygehusnavn og -afdeling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4FBDB87D" w14:textId="77777777" w:rsidTr="00E7770B">
        <w:trPr>
          <w:trHeight w:val="567"/>
        </w:trPr>
        <w:tc>
          <w:tcPr>
            <w:tcW w:w="5000" w:type="pct"/>
            <w:vAlign w:val="center"/>
          </w:tcPr>
          <w:p w14:paraId="3F5F8D54" w14:textId="4A3562E0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7D1ED43" w14:textId="77777777" w:rsidR="00272A5E" w:rsidRDefault="00272A5E" w:rsidP="00272A5E"/>
    <w:p w14:paraId="1B87C7FB" w14:textId="4ECAA38D" w:rsidR="00272A5E" w:rsidRDefault="00E7770B" w:rsidP="00272A5E">
      <w:r>
        <w:t>Eventuelt praksisnummer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D3B423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C5B7F9B" w14:textId="7D1F0C1B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30FBB34" w14:textId="77777777" w:rsidR="00272A5E" w:rsidRDefault="00272A5E" w:rsidP="00272A5E"/>
    <w:p w14:paraId="4D8D9D9F" w14:textId="77777777" w:rsidR="00272A5E" w:rsidRDefault="00272A5E" w:rsidP="00272A5E">
      <w:r>
        <w:t>CVR-nummer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5191F8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568EB57" w14:textId="2B2054C2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CE4AD89" w14:textId="77777777" w:rsidR="00272A5E" w:rsidRDefault="00272A5E" w:rsidP="00272A5E"/>
    <w:p w14:paraId="7BE23343" w14:textId="77777777" w:rsidR="00272A5E" w:rsidRDefault="00272A5E" w:rsidP="00272A5E">
      <w:r>
        <w:t>Arbejdsadresse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2D99215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DB5D5A" w14:textId="12604E27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2FD59105" w14:textId="77777777" w:rsidR="00272A5E" w:rsidRDefault="00272A5E" w:rsidP="00272A5E"/>
    <w:p w14:paraId="2F293413" w14:textId="77777777" w:rsidR="00272A5E" w:rsidRDefault="00272A5E" w:rsidP="00272A5E">
      <w:r>
        <w:t>Postnummer og by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32E878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4CC71B4" w14:textId="13A2E013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ABF8CC6" w14:textId="77777777" w:rsidR="00272A5E" w:rsidRDefault="00272A5E" w:rsidP="00272A5E"/>
    <w:p w14:paraId="018879E6" w14:textId="77777777" w:rsidR="00272A5E" w:rsidRDefault="00272A5E" w:rsidP="00272A5E">
      <w:r>
        <w:t>Telefonnummer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498AA2B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60D3AE2" w14:textId="6A7AEB54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BB92A98" w14:textId="77777777" w:rsidR="00272A5E" w:rsidRDefault="00272A5E" w:rsidP="00272A5E"/>
    <w:p w14:paraId="39A3F258" w14:textId="77777777" w:rsidR="00272A5E" w:rsidRDefault="00272A5E" w:rsidP="00272A5E">
      <w:r>
        <w:t>E-mail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5A11A674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4FC52B0E" w14:textId="08A2D8B9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194F95A" w14:textId="77777777" w:rsidR="00272A5E" w:rsidRDefault="00272A5E" w:rsidP="00272A5E"/>
    <w:p w14:paraId="2131CEE1" w14:textId="0D788F94" w:rsidR="00E7770B" w:rsidRPr="00424926" w:rsidRDefault="00E7770B" w:rsidP="00E7770B">
      <w:r>
        <w:rPr>
          <w:b/>
          <w:sz w:val="24"/>
        </w:rPr>
        <w:t>Dyreart</w:t>
      </w:r>
    </w:p>
    <w:p w14:paraId="0EDA5419" w14:textId="77777777" w:rsidR="00E7770B" w:rsidRDefault="00E7770B" w:rsidP="00E7770B">
      <w:pPr>
        <w:rPr>
          <w:b/>
        </w:rPr>
      </w:pPr>
    </w:p>
    <w:p w14:paraId="68D90C0F" w14:textId="3B23B4D7" w:rsidR="00E7770B" w:rsidRDefault="00E7770B" w:rsidP="00E7770B">
      <w:r>
        <w:t>Dyreart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E7770B" w14:paraId="36D76CC6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69B09881" w14:textId="6A60F790" w:rsidR="00E7770B" w:rsidRDefault="00E95DA2" w:rsidP="002E4197">
            <w:fldSimple w:instr=" SUBJECT  &quot;Indsæt tekst&quot;  \* MERGEFORMAT ">
              <w:r w:rsidR="00E7770B">
                <w:t xml:space="preserve"> </w:t>
              </w:r>
            </w:fldSimple>
          </w:p>
        </w:tc>
      </w:tr>
    </w:tbl>
    <w:p w14:paraId="0174AE97" w14:textId="77777777" w:rsidR="00E7770B" w:rsidRDefault="00E7770B" w:rsidP="00E7770B"/>
    <w:p w14:paraId="034DBD1D" w14:textId="77777777" w:rsidR="00D86712" w:rsidRDefault="00D86712" w:rsidP="00D86712">
      <w:pPr>
        <w:rPr>
          <w:b/>
          <w:sz w:val="24"/>
        </w:rPr>
      </w:pPr>
    </w:p>
    <w:p w14:paraId="0BEC44B7" w14:textId="5935E2E1" w:rsidR="00D86712" w:rsidRPr="00424926" w:rsidRDefault="00D86712" w:rsidP="00D86712">
      <w:r>
        <w:rPr>
          <w:b/>
          <w:sz w:val="24"/>
        </w:rPr>
        <w:lastRenderedPageBreak/>
        <w:t>Dyreejeren</w:t>
      </w:r>
    </w:p>
    <w:p w14:paraId="0214E15F" w14:textId="77777777" w:rsidR="00D86712" w:rsidRDefault="00D86712" w:rsidP="00D86712">
      <w:pPr>
        <w:rPr>
          <w:b/>
        </w:rPr>
      </w:pPr>
    </w:p>
    <w:p w14:paraId="7616B886" w14:textId="3A213C26" w:rsidR="00D86712" w:rsidRDefault="00D86712" w:rsidP="00D86712">
      <w:r>
        <w:t>Besætningskode (CHR-kode) eller ejers telefonnummer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D86712" w14:paraId="2377F2C3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60B1E3AB" w14:textId="25063EA8" w:rsidR="00D86712" w:rsidRDefault="00E95DA2" w:rsidP="002E4197">
            <w:fldSimple w:instr=" SUBJECT  &quot;Indsæt tekst&quot;  \* MERGEFORMAT ">
              <w:r w:rsidR="00D86712">
                <w:t xml:space="preserve"> </w:t>
              </w:r>
            </w:fldSimple>
          </w:p>
        </w:tc>
      </w:tr>
    </w:tbl>
    <w:p w14:paraId="68E7C18D" w14:textId="77777777" w:rsidR="00D86712" w:rsidRDefault="00D86712" w:rsidP="00D86712"/>
    <w:p w14:paraId="3E050DA8" w14:textId="2EC90306" w:rsidR="00D86712" w:rsidRDefault="00D86712" w:rsidP="00D86712">
      <w:r>
        <w:t>Navn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D86712" w14:paraId="3D41965F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62E9C543" w14:textId="7B9E89B8" w:rsidR="00D86712" w:rsidRDefault="00E95DA2" w:rsidP="002E4197">
            <w:fldSimple w:instr=" SUBJECT  &quot;Indsæt tekst&quot;  \* MERGEFORMAT ">
              <w:r w:rsidR="00D86712">
                <w:t xml:space="preserve"> </w:t>
              </w:r>
            </w:fldSimple>
          </w:p>
        </w:tc>
      </w:tr>
    </w:tbl>
    <w:p w14:paraId="4BA8DBEF" w14:textId="61F2ECC7" w:rsidR="00D86712" w:rsidRDefault="00D86712" w:rsidP="00D86712"/>
    <w:p w14:paraId="27058481" w14:textId="268815F2" w:rsidR="00D86712" w:rsidRDefault="00D86712" w:rsidP="00D86712">
      <w:r>
        <w:t>Adresse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D86712" w14:paraId="69B81BA3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19B90316" w14:textId="0C165E1E" w:rsidR="00D86712" w:rsidRDefault="00E95DA2" w:rsidP="002E4197">
            <w:fldSimple w:instr=" SUBJECT  &quot;Indsæt tekst&quot;  \* MERGEFORMAT ">
              <w:r w:rsidR="00D86712">
                <w:t xml:space="preserve"> </w:t>
              </w:r>
            </w:fldSimple>
          </w:p>
        </w:tc>
      </w:tr>
    </w:tbl>
    <w:p w14:paraId="3F728282" w14:textId="4DBEAA13" w:rsidR="00D86712" w:rsidRDefault="00D86712" w:rsidP="00D86712"/>
    <w:p w14:paraId="6681A595" w14:textId="68DA9590" w:rsidR="00D86712" w:rsidRDefault="00D86712" w:rsidP="00D86712">
      <w:r>
        <w:t>Postnummer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D86712" w14:paraId="03057F6D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16BA4569" w14:textId="51256B8E" w:rsidR="00D86712" w:rsidRDefault="00E95DA2" w:rsidP="002E4197">
            <w:fldSimple w:instr=" SUBJECT  &quot;Indsæt tekst&quot;  \* MERGEFORMAT ">
              <w:r w:rsidR="00D86712">
                <w:t xml:space="preserve"> </w:t>
              </w:r>
            </w:fldSimple>
          </w:p>
        </w:tc>
      </w:tr>
    </w:tbl>
    <w:p w14:paraId="03024E3A" w14:textId="77777777" w:rsidR="00D86712" w:rsidRDefault="00D86712" w:rsidP="00D86712"/>
    <w:p w14:paraId="24A8AD93" w14:textId="43EE21BF" w:rsidR="00D86712" w:rsidRDefault="00D86712" w:rsidP="00D86712">
      <w:r>
        <w:t>By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D86712" w14:paraId="04A1AD1C" w14:textId="77777777" w:rsidTr="002E4197">
        <w:trPr>
          <w:trHeight w:val="567"/>
        </w:trPr>
        <w:tc>
          <w:tcPr>
            <w:tcW w:w="7370" w:type="dxa"/>
            <w:vAlign w:val="center"/>
          </w:tcPr>
          <w:p w14:paraId="7617A855" w14:textId="239C0B71" w:rsidR="00D86712" w:rsidRDefault="00E95DA2" w:rsidP="002E4197">
            <w:fldSimple w:instr=" SUBJECT  &quot;Indsæt tekst&quot;  \* MERGEFORMAT ">
              <w:r w:rsidR="00D86712">
                <w:t xml:space="preserve"> </w:t>
              </w:r>
            </w:fldSimple>
          </w:p>
        </w:tc>
      </w:tr>
    </w:tbl>
    <w:p w14:paraId="268F677B" w14:textId="77777777" w:rsidR="00D86712" w:rsidRDefault="00D86712" w:rsidP="00D86712"/>
    <w:p w14:paraId="37701F27" w14:textId="6731658B" w:rsidR="00272A5E" w:rsidRPr="00424926" w:rsidRDefault="00272A5E" w:rsidP="00272A5E">
      <w:r w:rsidRPr="00F65D09">
        <w:rPr>
          <w:b/>
          <w:sz w:val="24"/>
        </w:rPr>
        <w:t>Præparat</w:t>
      </w:r>
    </w:p>
    <w:p w14:paraId="6367F202" w14:textId="77777777" w:rsidR="00272A5E" w:rsidRDefault="00272A5E" w:rsidP="00272A5E">
      <w:pPr>
        <w:rPr>
          <w:b/>
        </w:rPr>
      </w:pPr>
    </w:p>
    <w:p w14:paraId="25BC2493" w14:textId="77777777" w:rsidR="00272A5E" w:rsidRDefault="00272A5E" w:rsidP="00272A5E">
      <w:r>
        <w:t>Præparatnavn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20EA9A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793F443" w14:textId="346FB442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3DD3D9D1" w14:textId="77777777" w:rsidR="00272A5E" w:rsidRDefault="00272A5E" w:rsidP="00272A5E"/>
    <w:p w14:paraId="03580C88" w14:textId="77777777" w:rsidR="00272A5E" w:rsidRDefault="00272A5E" w:rsidP="00272A5E">
      <w:r>
        <w:t>Aktivt indholdsstof 1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B1213D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079004BA" w14:textId="3C632962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3E57C92" w14:textId="77777777" w:rsidR="00272A5E" w:rsidRDefault="00272A5E" w:rsidP="00272A5E"/>
    <w:p w14:paraId="75E8CB98" w14:textId="77777777" w:rsidR="00272A5E" w:rsidRDefault="00272A5E" w:rsidP="00272A5E">
      <w:r>
        <w:t>Aktivt indholdsstof 2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309EC8E3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3F90C9E9" w14:textId="43377389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7ED78F42" w14:textId="77777777" w:rsidR="00272A5E" w:rsidRDefault="00272A5E" w:rsidP="00272A5E"/>
    <w:p w14:paraId="2E9FDFB9" w14:textId="77777777" w:rsidR="00272A5E" w:rsidRDefault="00272A5E" w:rsidP="00272A5E">
      <w:r>
        <w:t>Lægemiddelform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A91FC1D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568D6CC1" w14:textId="41582DEE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465682B7" w14:textId="77777777" w:rsidR="00272A5E" w:rsidRDefault="00272A5E" w:rsidP="00272A5E"/>
    <w:p w14:paraId="7FE17D65" w14:textId="77777777" w:rsidR="00272A5E" w:rsidRDefault="00272A5E" w:rsidP="00272A5E">
      <w:r>
        <w:t>Styrke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D80F5FC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1D818967" w14:textId="6EE6D129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8948082" w14:textId="77777777" w:rsidR="00272A5E" w:rsidRDefault="00272A5E" w:rsidP="00272A5E"/>
    <w:p w14:paraId="4412B599" w14:textId="77777777" w:rsidR="00272A5E" w:rsidRDefault="00272A5E" w:rsidP="00272A5E">
      <w:r>
        <w:t>Fremstiller/Indehaver af markedsføringstilladelse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CF741F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2769758D" w14:textId="27F2F999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CCD752B" w14:textId="77777777" w:rsidR="00272A5E" w:rsidRDefault="00272A5E" w:rsidP="00272A5E"/>
    <w:p w14:paraId="1114AA25" w14:textId="77777777" w:rsidR="00272A5E" w:rsidRDefault="00272A5E" w:rsidP="00272A5E">
      <w:r>
        <w:t>Ansvarlig importør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1309DAA6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5BDF26B" w14:textId="2F5E250B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60D017C5" w14:textId="77777777" w:rsidR="00272A5E" w:rsidRDefault="00272A5E" w:rsidP="00272A5E"/>
    <w:p w14:paraId="2A2CC19A" w14:textId="63DD745F" w:rsidR="00272A5E" w:rsidRDefault="00272A5E" w:rsidP="00272A5E">
      <w:r>
        <w:t>Ved ansøgning om forlængelse af udleveringstilladelsen, skriv tidligere sagsnummer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6D9E754E" w14:textId="77777777" w:rsidTr="00F65D09">
        <w:trPr>
          <w:trHeight w:val="567"/>
        </w:trPr>
        <w:tc>
          <w:tcPr>
            <w:tcW w:w="7370" w:type="dxa"/>
            <w:vAlign w:val="center"/>
          </w:tcPr>
          <w:p w14:paraId="7C15DBCE" w14:textId="49BFF541" w:rsidR="00F65D09" w:rsidRDefault="004055A5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120BED0A" w14:textId="77777777" w:rsidR="00272A5E" w:rsidRDefault="00272A5E" w:rsidP="00272A5E"/>
    <w:p w14:paraId="6E916608" w14:textId="77777777" w:rsidR="00272A5E" w:rsidRDefault="00272A5E" w:rsidP="00272A5E">
      <w:r>
        <w:t>Præparatet skal anvendes til følgende indikation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29A7431" w14:textId="77777777" w:rsidTr="00AC2D24">
        <w:trPr>
          <w:trHeight w:val="1701"/>
        </w:trPr>
        <w:tc>
          <w:tcPr>
            <w:tcW w:w="7370" w:type="dxa"/>
          </w:tcPr>
          <w:p w14:paraId="73071AC2" w14:textId="6430ABC8" w:rsidR="00F65D09" w:rsidRDefault="004055A5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5B043318" w14:textId="77777777" w:rsidR="00272A5E" w:rsidRDefault="00272A5E" w:rsidP="00272A5E"/>
    <w:p w14:paraId="4B291907" w14:textId="77777777" w:rsidR="00272A5E" w:rsidRDefault="00272A5E" w:rsidP="00272A5E">
      <w:r>
        <w:t>Begrundelse for valg af præparat *</w:t>
      </w:r>
    </w:p>
    <w:tbl>
      <w:tblPr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046D0F7F" w14:textId="77777777" w:rsidTr="00AC2D24">
        <w:trPr>
          <w:trHeight w:val="1701"/>
        </w:trPr>
        <w:tc>
          <w:tcPr>
            <w:tcW w:w="7370" w:type="dxa"/>
          </w:tcPr>
          <w:p w14:paraId="2A687569" w14:textId="3A3B0A72" w:rsidR="00F65D09" w:rsidRDefault="004055A5" w:rsidP="00AC2D24">
            <w:pPr>
              <w:spacing w:before="240"/>
            </w:pPr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 w:rsidR="000212B3">
              <w:t xml:space="preserve"> </w:t>
            </w:r>
            <w:r>
              <w:fldChar w:fldCharType="end"/>
            </w:r>
          </w:p>
        </w:tc>
      </w:tr>
    </w:tbl>
    <w:p w14:paraId="02B1FE4F" w14:textId="77777777" w:rsidR="00272A5E" w:rsidRDefault="00272A5E" w:rsidP="00272A5E"/>
    <w:p w14:paraId="4E001638" w14:textId="77777777" w:rsidR="00F65D09" w:rsidRDefault="00F65D09" w:rsidP="00F65D09"/>
    <w:p w14:paraId="74613357" w14:textId="735B89D0" w:rsidR="00F65D09" w:rsidRDefault="00F65D09" w:rsidP="00F65D09">
      <w:r>
        <w:t>Dato *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F65D09" w14:paraId="7D37B1AD" w14:textId="77777777" w:rsidTr="00D86712">
        <w:trPr>
          <w:trHeight w:val="567"/>
        </w:trPr>
        <w:tc>
          <w:tcPr>
            <w:tcW w:w="5000" w:type="pct"/>
            <w:vAlign w:val="center"/>
          </w:tcPr>
          <w:bookmarkStart w:id="1" w:name="_Hlk121840837"/>
          <w:p w14:paraId="4FFB7802" w14:textId="060C9BBF" w:rsidR="00F65D09" w:rsidRDefault="000212B3" w:rsidP="009230B5">
            <w:r>
              <w:fldChar w:fldCharType="begin"/>
            </w:r>
            <w:r>
              <w:instrText xml:space="preserve"> SUBJECT  "Indsæt tekst"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bookmarkEnd w:id="1"/>
    </w:tbl>
    <w:p w14:paraId="05B00D6F" w14:textId="77777777" w:rsidR="00F65D09" w:rsidRDefault="00F65D09" w:rsidP="00272A5E"/>
    <w:p w14:paraId="0175CB3C" w14:textId="215860E7" w:rsidR="00272A5E" w:rsidRDefault="00272A5E" w:rsidP="00272A5E">
      <w:r>
        <w:t>Underskrift</w:t>
      </w:r>
      <w:r w:rsidR="00F65D09">
        <w:t xml:space="preserve"> *</w:t>
      </w:r>
    </w:p>
    <w:p w14:paraId="568A48EC" w14:textId="5835B641" w:rsidR="00F65D09" w:rsidRPr="00F65D09" w:rsidRDefault="00F65D09" w:rsidP="00272A5E">
      <w:pPr>
        <w:rPr>
          <w:i/>
        </w:rPr>
      </w:pPr>
      <w:r>
        <w:rPr>
          <w:i/>
        </w:rPr>
        <w:t>Underskriv ved brug af digital signatur eller underskriv i hånden ved at printe dokumentet</w:t>
      </w:r>
      <w:r w:rsidR="00620BFA">
        <w:rPr>
          <w:i/>
        </w:rPr>
        <w:t>.</w:t>
      </w:r>
    </w:p>
    <w:p w14:paraId="0B39C091" w14:textId="2E385003" w:rsidR="00F65D09" w:rsidRDefault="00B62E29" w:rsidP="00272A5E">
      <w:r>
        <w:pict w14:anchorId="4162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1.25pt;height:96pt">
            <v:imagedata r:id="rId10" o:title=""/>
            <o:lock v:ext="edit" ungrouping="t" rotation="t" cropping="t" verticies="t" text="t" grouping="t"/>
            <o:signatureline v:ext="edit" id="{CB5B3A19-9AB9-4565-AA34-B1D56FC792BF}" provid="{00000000-0000-0000-0000-000000000000}" issignatureline="t"/>
          </v:shape>
        </w:pict>
      </w:r>
    </w:p>
    <w:p w14:paraId="094D4BBB" w14:textId="5C3EABF8" w:rsidR="00AC2D24" w:rsidRPr="00AC2D24" w:rsidRDefault="00AC2D24" w:rsidP="00AC2D24">
      <w:r w:rsidRPr="00AC2D24">
        <w:t xml:space="preserve">Send ansøgningen til Lægemiddelstyrelsen </w:t>
      </w:r>
      <w:r>
        <w:t xml:space="preserve">via e-mail på </w:t>
      </w:r>
      <w:hyperlink r:id="rId11" w:history="1">
        <w:r w:rsidRPr="006A18CC">
          <w:rPr>
            <w:rStyle w:val="Hyperlink"/>
          </w:rPr>
          <w:t>udleveringstilladelser@dkma.dk</w:t>
        </w:r>
      </w:hyperlink>
      <w:r w:rsidR="00E95DA2">
        <w:rPr>
          <w:rStyle w:val="Hyperlink"/>
        </w:rPr>
        <w:t>, som kan modtage krypteret mail</w:t>
      </w:r>
      <w:r w:rsidRPr="00AC2D24">
        <w:t xml:space="preserve">. Hvis du indsender den pr. mail så vedhæft ansøgningen i én samlet indscannet fil. </w:t>
      </w:r>
    </w:p>
    <w:p w14:paraId="794B157E" w14:textId="77777777" w:rsidR="00F65D09" w:rsidRPr="00272A5E" w:rsidRDefault="00F65D09" w:rsidP="00272A5E"/>
    <w:sectPr w:rsidR="00F65D09" w:rsidRPr="00272A5E" w:rsidSect="00E7770B">
      <w:footerReference w:type="default" r:id="rId12"/>
      <w:headerReference w:type="first" r:id="rId13"/>
      <w:footerReference w:type="first" r:id="rId14"/>
      <w:pgSz w:w="11906" w:h="16838" w:code="9"/>
      <w:pgMar w:top="2268" w:right="2834" w:bottom="567" w:left="1531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E6D1" w14:textId="77777777" w:rsidR="004055A5" w:rsidRDefault="004055A5">
      <w:r>
        <w:separator/>
      </w:r>
    </w:p>
  </w:endnote>
  <w:endnote w:type="continuationSeparator" w:id="0">
    <w:p w14:paraId="10A4B379" w14:textId="77777777" w:rsidR="004055A5" w:rsidRDefault="0040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0D2C" w14:textId="77777777" w:rsidR="00C55174" w:rsidRDefault="000C150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58B79" wp14:editId="4C444599">
              <wp:simplePos x="0" y="0"/>
              <wp:positionH relativeFrom="page">
                <wp:posOffset>6065520</wp:posOffset>
              </wp:positionH>
              <wp:positionV relativeFrom="paragraph">
                <wp:posOffset>-200025</wp:posOffset>
              </wp:positionV>
              <wp:extent cx="1494155" cy="22987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85300" w14:textId="77777777" w:rsidR="00C55174" w:rsidRPr="000C150E" w:rsidRDefault="000C150E" w:rsidP="00613455">
                          <w:pPr>
                            <w:pStyle w:val="Kolofon"/>
                            <w:rPr>
                              <w:szCs w:val="16"/>
                            </w:rPr>
                          </w:pPr>
                          <w:bookmarkStart w:id="2" w:name="dk_Page"/>
                          <w:r w:rsidRPr="000C150E">
                            <w:rPr>
                              <w:szCs w:val="16"/>
                            </w:rPr>
                            <w:t>Side</w:t>
                          </w:r>
                          <w:bookmarkEnd w:id="2"/>
                          <w:r w:rsidR="005557C3">
                            <w:rPr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PAGE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bookmarkStart w:id="3" w:name="dk_Of"/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t>af</w:t>
                          </w:r>
                          <w:bookmarkEnd w:id="3"/>
                          <w:r w:rsidR="005557C3">
                            <w:rPr>
                              <w:rStyle w:val="Sidetal"/>
                              <w:szCs w:val="16"/>
                            </w:rPr>
                            <w:t xml:space="preserve"> 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begin"/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instrText xml:space="preserve"> NUMPAGES </w:instrTex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separate"/>
                          </w:r>
                          <w:r w:rsidR="00553A40">
                            <w:rPr>
                              <w:rStyle w:val="Sidetal"/>
                              <w:noProof/>
                              <w:szCs w:val="16"/>
                            </w:rPr>
                            <w:t>2</w:t>
                          </w:r>
                          <w:r w:rsidR="00C55174" w:rsidRPr="000C150E">
                            <w:rPr>
                              <w:rStyle w:val="Sidet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8B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6pt;margin-top:-15.75pt;width:117.6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" filled="f" stroked="f">
              <v:textbox inset="0,0">
                <w:txbxContent>
                  <w:p w14:paraId="6F685300" w14:textId="77777777" w:rsidR="00C55174" w:rsidRPr="000C150E" w:rsidRDefault="000C150E" w:rsidP="00613455">
                    <w:pPr>
                      <w:pStyle w:val="Kolofon"/>
                      <w:rPr>
                        <w:szCs w:val="16"/>
                      </w:rPr>
                    </w:pPr>
                    <w:bookmarkStart w:id="34" w:name="dk_Page"/>
                    <w:r w:rsidRPr="000C150E">
                      <w:rPr>
                        <w:szCs w:val="16"/>
                      </w:rPr>
                      <w:t>Side</w:t>
                    </w:r>
                    <w:bookmarkEnd w:id="34"/>
                    <w:r w:rsidR="005557C3">
                      <w:rPr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PAGE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t xml:space="preserve"> </w:t>
                    </w:r>
                    <w:bookmarkStart w:id="35" w:name="dk_Of"/>
                    <w:r w:rsidR="00C55174" w:rsidRPr="000C150E">
                      <w:rPr>
                        <w:rStyle w:val="Sidetal"/>
                        <w:szCs w:val="16"/>
                      </w:rPr>
                      <w:t>af</w:t>
                    </w:r>
                    <w:bookmarkEnd w:id="35"/>
                    <w:r w:rsidR="005557C3">
                      <w:rPr>
                        <w:rStyle w:val="Sidetal"/>
                        <w:szCs w:val="16"/>
                      </w:rPr>
                      <w:t xml:space="preserve"> 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begin"/>
                    </w:r>
                    <w:r w:rsidR="00C55174" w:rsidRPr="000C150E">
                      <w:rPr>
                        <w:rStyle w:val="Sidetal"/>
                        <w:szCs w:val="16"/>
                      </w:rPr>
                      <w:instrText xml:space="preserve"> NUMPAGES </w:instrTex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separate"/>
                    </w:r>
                    <w:r w:rsidR="00553A40">
                      <w:rPr>
                        <w:rStyle w:val="Sidetal"/>
                        <w:noProof/>
                        <w:szCs w:val="16"/>
                      </w:rPr>
                      <w:t>2</w:t>
                    </w:r>
                    <w:r w:rsidR="00C55174" w:rsidRPr="000C150E">
                      <w:rPr>
                        <w:rStyle w:val="Sidet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87B0" w14:textId="77777777" w:rsidR="00806858" w:rsidRDefault="00D8342B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F091B1" wp14:editId="6F123320">
          <wp:simplePos x="0" y="0"/>
          <wp:positionH relativeFrom="column">
            <wp:posOffset>5078095</wp:posOffset>
          </wp:positionH>
          <wp:positionV relativeFrom="paragraph">
            <wp:posOffset>-1216660</wp:posOffset>
          </wp:positionV>
          <wp:extent cx="928800" cy="1166400"/>
          <wp:effectExtent l="0" t="0" r="5080" b="0"/>
          <wp:wrapSquare wrapText="bothSides"/>
          <wp:docPr id="9" name="uk_address" descr="C:\Users\Word Specialisten\AppData\Local\Microsoft\Windows\INetCache\Content.Word\DKMAadresse_pos_rgb kopier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rd Specialisten\AppData\Local\Microsoft\Windows\INetCache\Content.Word\DKMAadresse_pos_rgb kopi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858">
      <w:rPr>
        <w:noProof/>
      </w:rPr>
      <w:drawing>
        <wp:anchor distT="0" distB="0" distL="114300" distR="114300" simplePos="0" relativeHeight="251659264" behindDoc="1" locked="0" layoutInCell="1" allowOverlap="1" wp14:anchorId="28404E55" wp14:editId="4609E886">
          <wp:simplePos x="0" y="0"/>
          <wp:positionH relativeFrom="column">
            <wp:posOffset>5080635</wp:posOffset>
          </wp:positionH>
          <wp:positionV relativeFrom="paragraph">
            <wp:posOffset>-1069975</wp:posOffset>
          </wp:positionV>
          <wp:extent cx="999490" cy="992505"/>
          <wp:effectExtent l="0" t="0" r="0" b="0"/>
          <wp:wrapNone/>
          <wp:docPr id="10" name="dk_address" descr="C:\Users\Windowsspecialisten\Word specialisten\WSKunder\Kunder\Lægemiddelstyrelsen\Billedfiler\LMSTÔÇôadresse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Lægemiddelstyrelsen\Billedfiler\LMSTÔÇôadresse_pos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ED09" w14:textId="77777777" w:rsidR="004055A5" w:rsidRDefault="004055A5">
      <w:r>
        <w:separator/>
      </w:r>
    </w:p>
  </w:footnote>
  <w:footnote w:type="continuationSeparator" w:id="0">
    <w:p w14:paraId="14E4C862" w14:textId="77777777" w:rsidR="004055A5" w:rsidRDefault="0040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9A8" w14:textId="77777777" w:rsidR="001173BD" w:rsidRDefault="001173BD" w:rsidP="00066F5D">
    <w:pPr>
      <w:pStyle w:val="Sidehoved"/>
      <w:spacing w:after="107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2ED19A" wp14:editId="092BE4AE">
          <wp:simplePos x="0" y="0"/>
          <wp:positionH relativeFrom="page">
            <wp:posOffset>933450</wp:posOffset>
          </wp:positionH>
          <wp:positionV relativeFrom="page">
            <wp:posOffset>200025</wp:posOffset>
          </wp:positionV>
          <wp:extent cx="2562225" cy="714375"/>
          <wp:effectExtent l="0" t="0" r="9525" b="9525"/>
          <wp:wrapNone/>
          <wp:docPr id="8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autoHyphenation/>
  <w:hyphenationZone w:val="312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5E"/>
    <w:rsid w:val="000016BA"/>
    <w:rsid w:val="0001111F"/>
    <w:rsid w:val="0001330D"/>
    <w:rsid w:val="000178A7"/>
    <w:rsid w:val="000212B3"/>
    <w:rsid w:val="00026C05"/>
    <w:rsid w:val="00037DB5"/>
    <w:rsid w:val="00040E3D"/>
    <w:rsid w:val="00054029"/>
    <w:rsid w:val="000556DC"/>
    <w:rsid w:val="00062F56"/>
    <w:rsid w:val="00066F5D"/>
    <w:rsid w:val="00067E8C"/>
    <w:rsid w:val="00070AFE"/>
    <w:rsid w:val="0007347A"/>
    <w:rsid w:val="00094CA7"/>
    <w:rsid w:val="000A0217"/>
    <w:rsid w:val="000A2364"/>
    <w:rsid w:val="000A2AEA"/>
    <w:rsid w:val="000A2F2A"/>
    <w:rsid w:val="000A3B86"/>
    <w:rsid w:val="000A73A9"/>
    <w:rsid w:val="000B49B0"/>
    <w:rsid w:val="000C0896"/>
    <w:rsid w:val="000C150E"/>
    <w:rsid w:val="000C75D3"/>
    <w:rsid w:val="000D5744"/>
    <w:rsid w:val="000D7BF6"/>
    <w:rsid w:val="000E27D2"/>
    <w:rsid w:val="000F5017"/>
    <w:rsid w:val="0010741C"/>
    <w:rsid w:val="001129C0"/>
    <w:rsid w:val="001173BD"/>
    <w:rsid w:val="0012043C"/>
    <w:rsid w:val="00132782"/>
    <w:rsid w:val="00140FB7"/>
    <w:rsid w:val="00142B8D"/>
    <w:rsid w:val="00167E15"/>
    <w:rsid w:val="00174C73"/>
    <w:rsid w:val="00185EEA"/>
    <w:rsid w:val="0019088A"/>
    <w:rsid w:val="00192AB2"/>
    <w:rsid w:val="001951DC"/>
    <w:rsid w:val="00195D80"/>
    <w:rsid w:val="001A1D19"/>
    <w:rsid w:val="001A47D2"/>
    <w:rsid w:val="001A4A99"/>
    <w:rsid w:val="001B4440"/>
    <w:rsid w:val="001B4496"/>
    <w:rsid w:val="001C1B7F"/>
    <w:rsid w:val="001E1712"/>
    <w:rsid w:val="001F0088"/>
    <w:rsid w:val="001F24AA"/>
    <w:rsid w:val="001F337E"/>
    <w:rsid w:val="00203331"/>
    <w:rsid w:val="002112D0"/>
    <w:rsid w:val="00211B36"/>
    <w:rsid w:val="00215056"/>
    <w:rsid w:val="00223C95"/>
    <w:rsid w:val="002312E7"/>
    <w:rsid w:val="00231405"/>
    <w:rsid w:val="0023724F"/>
    <w:rsid w:val="00240F90"/>
    <w:rsid w:val="00244507"/>
    <w:rsid w:val="0026436B"/>
    <w:rsid w:val="002656D1"/>
    <w:rsid w:val="00272A5E"/>
    <w:rsid w:val="002861EE"/>
    <w:rsid w:val="0028672F"/>
    <w:rsid w:val="00294F57"/>
    <w:rsid w:val="002A38E5"/>
    <w:rsid w:val="002A618C"/>
    <w:rsid w:val="002C0426"/>
    <w:rsid w:val="002C080A"/>
    <w:rsid w:val="002C630D"/>
    <w:rsid w:val="002D26DA"/>
    <w:rsid w:val="002E29B7"/>
    <w:rsid w:val="003117D2"/>
    <w:rsid w:val="00327635"/>
    <w:rsid w:val="00334E85"/>
    <w:rsid w:val="0035294D"/>
    <w:rsid w:val="0035354E"/>
    <w:rsid w:val="0036043D"/>
    <w:rsid w:val="003661D9"/>
    <w:rsid w:val="00382E56"/>
    <w:rsid w:val="0039065B"/>
    <w:rsid w:val="003A57C1"/>
    <w:rsid w:val="003B6499"/>
    <w:rsid w:val="003C2327"/>
    <w:rsid w:val="003C2538"/>
    <w:rsid w:val="003D4B81"/>
    <w:rsid w:val="003E61CA"/>
    <w:rsid w:val="003F2DC6"/>
    <w:rsid w:val="003F5029"/>
    <w:rsid w:val="003F6CFA"/>
    <w:rsid w:val="004055A5"/>
    <w:rsid w:val="00406E38"/>
    <w:rsid w:val="00407501"/>
    <w:rsid w:val="004155DD"/>
    <w:rsid w:val="00416BD7"/>
    <w:rsid w:val="0042434D"/>
    <w:rsid w:val="0042485A"/>
    <w:rsid w:val="00424926"/>
    <w:rsid w:val="00427CC8"/>
    <w:rsid w:val="00440DEB"/>
    <w:rsid w:val="00444B3B"/>
    <w:rsid w:val="00447468"/>
    <w:rsid w:val="0044753D"/>
    <w:rsid w:val="004507A0"/>
    <w:rsid w:val="004527D3"/>
    <w:rsid w:val="004633EF"/>
    <w:rsid w:val="00476B71"/>
    <w:rsid w:val="00480437"/>
    <w:rsid w:val="00482325"/>
    <w:rsid w:val="00491196"/>
    <w:rsid w:val="004A0D44"/>
    <w:rsid w:val="004B4F4B"/>
    <w:rsid w:val="004C1761"/>
    <w:rsid w:val="004C1E23"/>
    <w:rsid w:val="004C587C"/>
    <w:rsid w:val="004D23C2"/>
    <w:rsid w:val="004D4B57"/>
    <w:rsid w:val="004E2D94"/>
    <w:rsid w:val="00504FF0"/>
    <w:rsid w:val="00505DA0"/>
    <w:rsid w:val="00505E03"/>
    <w:rsid w:val="00512DC2"/>
    <w:rsid w:val="00517EEC"/>
    <w:rsid w:val="00522780"/>
    <w:rsid w:val="00525762"/>
    <w:rsid w:val="00536367"/>
    <w:rsid w:val="0053684C"/>
    <w:rsid w:val="00542DDB"/>
    <w:rsid w:val="00543CDA"/>
    <w:rsid w:val="00545D63"/>
    <w:rsid w:val="00553216"/>
    <w:rsid w:val="00553A40"/>
    <w:rsid w:val="0055563B"/>
    <w:rsid w:val="005557C3"/>
    <w:rsid w:val="00561D68"/>
    <w:rsid w:val="00573CED"/>
    <w:rsid w:val="00573E21"/>
    <w:rsid w:val="005839D4"/>
    <w:rsid w:val="00583D85"/>
    <w:rsid w:val="00586BEB"/>
    <w:rsid w:val="005964AF"/>
    <w:rsid w:val="005B4FB0"/>
    <w:rsid w:val="005C407C"/>
    <w:rsid w:val="005D2C03"/>
    <w:rsid w:val="005D7458"/>
    <w:rsid w:val="005D7C62"/>
    <w:rsid w:val="005E01D4"/>
    <w:rsid w:val="005E0690"/>
    <w:rsid w:val="005F08F3"/>
    <w:rsid w:val="005F1E11"/>
    <w:rsid w:val="00613455"/>
    <w:rsid w:val="00620BFA"/>
    <w:rsid w:val="0062314C"/>
    <w:rsid w:val="006300FA"/>
    <w:rsid w:val="0063165F"/>
    <w:rsid w:val="00631BEF"/>
    <w:rsid w:val="00632D04"/>
    <w:rsid w:val="00641A2C"/>
    <w:rsid w:val="00646248"/>
    <w:rsid w:val="00656FAD"/>
    <w:rsid w:val="00662F5A"/>
    <w:rsid w:val="006733FA"/>
    <w:rsid w:val="006825D7"/>
    <w:rsid w:val="006948BE"/>
    <w:rsid w:val="006A70C1"/>
    <w:rsid w:val="006A760F"/>
    <w:rsid w:val="006B12C4"/>
    <w:rsid w:val="006C1BDE"/>
    <w:rsid w:val="006D56D1"/>
    <w:rsid w:val="006E182E"/>
    <w:rsid w:val="006E2B8C"/>
    <w:rsid w:val="006E5FD8"/>
    <w:rsid w:val="006F2581"/>
    <w:rsid w:val="006F40FF"/>
    <w:rsid w:val="006F5C71"/>
    <w:rsid w:val="007073C4"/>
    <w:rsid w:val="00717205"/>
    <w:rsid w:val="0072028C"/>
    <w:rsid w:val="00723CAB"/>
    <w:rsid w:val="00732511"/>
    <w:rsid w:val="007430BA"/>
    <w:rsid w:val="007731CA"/>
    <w:rsid w:val="00774B04"/>
    <w:rsid w:val="0079047D"/>
    <w:rsid w:val="00791D4F"/>
    <w:rsid w:val="00795EB2"/>
    <w:rsid w:val="00796494"/>
    <w:rsid w:val="007C0280"/>
    <w:rsid w:val="007D2A92"/>
    <w:rsid w:val="007F51D2"/>
    <w:rsid w:val="0080087F"/>
    <w:rsid w:val="00806858"/>
    <w:rsid w:val="0081201B"/>
    <w:rsid w:val="00824E13"/>
    <w:rsid w:val="00834760"/>
    <w:rsid w:val="008358A8"/>
    <w:rsid w:val="008425FE"/>
    <w:rsid w:val="0084732A"/>
    <w:rsid w:val="00852634"/>
    <w:rsid w:val="008559A8"/>
    <w:rsid w:val="008610B2"/>
    <w:rsid w:val="008A75DF"/>
    <w:rsid w:val="008B0BE1"/>
    <w:rsid w:val="008C2B26"/>
    <w:rsid w:val="008C352B"/>
    <w:rsid w:val="0090301F"/>
    <w:rsid w:val="00921E5A"/>
    <w:rsid w:val="00923F58"/>
    <w:rsid w:val="0093032F"/>
    <w:rsid w:val="0094569E"/>
    <w:rsid w:val="009464D8"/>
    <w:rsid w:val="009477E9"/>
    <w:rsid w:val="00964377"/>
    <w:rsid w:val="00973D21"/>
    <w:rsid w:val="0097622A"/>
    <w:rsid w:val="00982B6B"/>
    <w:rsid w:val="009832FB"/>
    <w:rsid w:val="0099347F"/>
    <w:rsid w:val="0099634C"/>
    <w:rsid w:val="009A4215"/>
    <w:rsid w:val="009A65CF"/>
    <w:rsid w:val="009C1EC5"/>
    <w:rsid w:val="009C4819"/>
    <w:rsid w:val="009C664A"/>
    <w:rsid w:val="009D321E"/>
    <w:rsid w:val="009E260C"/>
    <w:rsid w:val="009E3916"/>
    <w:rsid w:val="009E4C51"/>
    <w:rsid w:val="00A01352"/>
    <w:rsid w:val="00A2534E"/>
    <w:rsid w:val="00A2664E"/>
    <w:rsid w:val="00A41263"/>
    <w:rsid w:val="00A45815"/>
    <w:rsid w:val="00A53DEA"/>
    <w:rsid w:val="00A544E7"/>
    <w:rsid w:val="00A66F0F"/>
    <w:rsid w:val="00A71912"/>
    <w:rsid w:val="00A823C1"/>
    <w:rsid w:val="00A94609"/>
    <w:rsid w:val="00AA1353"/>
    <w:rsid w:val="00AA7339"/>
    <w:rsid w:val="00AB08B9"/>
    <w:rsid w:val="00AB0F8E"/>
    <w:rsid w:val="00AB1A55"/>
    <w:rsid w:val="00AB764D"/>
    <w:rsid w:val="00AC2D24"/>
    <w:rsid w:val="00AD35DB"/>
    <w:rsid w:val="00AE1FEB"/>
    <w:rsid w:val="00AF0ECD"/>
    <w:rsid w:val="00AF25AA"/>
    <w:rsid w:val="00B01519"/>
    <w:rsid w:val="00B172C3"/>
    <w:rsid w:val="00B30320"/>
    <w:rsid w:val="00B41540"/>
    <w:rsid w:val="00B47376"/>
    <w:rsid w:val="00B479AC"/>
    <w:rsid w:val="00B5719F"/>
    <w:rsid w:val="00B62E29"/>
    <w:rsid w:val="00B655A4"/>
    <w:rsid w:val="00B67697"/>
    <w:rsid w:val="00B73D5D"/>
    <w:rsid w:val="00B766D5"/>
    <w:rsid w:val="00B81C00"/>
    <w:rsid w:val="00B84485"/>
    <w:rsid w:val="00BC7C5D"/>
    <w:rsid w:val="00BD44E3"/>
    <w:rsid w:val="00BD4F42"/>
    <w:rsid w:val="00BD667E"/>
    <w:rsid w:val="00C068A3"/>
    <w:rsid w:val="00C10A7B"/>
    <w:rsid w:val="00C1443D"/>
    <w:rsid w:val="00C21735"/>
    <w:rsid w:val="00C47DAA"/>
    <w:rsid w:val="00C521C1"/>
    <w:rsid w:val="00C55174"/>
    <w:rsid w:val="00C60E89"/>
    <w:rsid w:val="00C719B8"/>
    <w:rsid w:val="00C72506"/>
    <w:rsid w:val="00C85DEA"/>
    <w:rsid w:val="00C87BB4"/>
    <w:rsid w:val="00C95E49"/>
    <w:rsid w:val="00CA1B51"/>
    <w:rsid w:val="00CB0E6E"/>
    <w:rsid w:val="00CB7E2A"/>
    <w:rsid w:val="00CC5A5B"/>
    <w:rsid w:val="00CC7961"/>
    <w:rsid w:val="00CE42CD"/>
    <w:rsid w:val="00CF055A"/>
    <w:rsid w:val="00D05E67"/>
    <w:rsid w:val="00D15BF3"/>
    <w:rsid w:val="00D16D24"/>
    <w:rsid w:val="00D2226F"/>
    <w:rsid w:val="00D317A3"/>
    <w:rsid w:val="00D558C3"/>
    <w:rsid w:val="00D62C4A"/>
    <w:rsid w:val="00D70F5D"/>
    <w:rsid w:val="00D8342B"/>
    <w:rsid w:val="00D86712"/>
    <w:rsid w:val="00D87071"/>
    <w:rsid w:val="00D9049D"/>
    <w:rsid w:val="00D9445D"/>
    <w:rsid w:val="00DA1566"/>
    <w:rsid w:val="00DA6FA1"/>
    <w:rsid w:val="00DA7768"/>
    <w:rsid w:val="00DB0BC8"/>
    <w:rsid w:val="00DC054F"/>
    <w:rsid w:val="00DF3181"/>
    <w:rsid w:val="00E24E93"/>
    <w:rsid w:val="00E3110B"/>
    <w:rsid w:val="00E425A7"/>
    <w:rsid w:val="00E47178"/>
    <w:rsid w:val="00E57E75"/>
    <w:rsid w:val="00E63BB2"/>
    <w:rsid w:val="00E747F0"/>
    <w:rsid w:val="00E7715D"/>
    <w:rsid w:val="00E7770B"/>
    <w:rsid w:val="00E82BF1"/>
    <w:rsid w:val="00E87B5D"/>
    <w:rsid w:val="00E92334"/>
    <w:rsid w:val="00E93EAC"/>
    <w:rsid w:val="00E95DA2"/>
    <w:rsid w:val="00EA0287"/>
    <w:rsid w:val="00EA23F2"/>
    <w:rsid w:val="00EA5F51"/>
    <w:rsid w:val="00EB0E73"/>
    <w:rsid w:val="00EB2ADB"/>
    <w:rsid w:val="00EE1A31"/>
    <w:rsid w:val="00EE6216"/>
    <w:rsid w:val="00F017C7"/>
    <w:rsid w:val="00F04A0E"/>
    <w:rsid w:val="00F04F63"/>
    <w:rsid w:val="00F1157F"/>
    <w:rsid w:val="00F1580D"/>
    <w:rsid w:val="00F16796"/>
    <w:rsid w:val="00F53753"/>
    <w:rsid w:val="00F60100"/>
    <w:rsid w:val="00F649A1"/>
    <w:rsid w:val="00F65D09"/>
    <w:rsid w:val="00F7140C"/>
    <w:rsid w:val="00F82302"/>
    <w:rsid w:val="00F8384B"/>
    <w:rsid w:val="00F84E59"/>
    <w:rsid w:val="00F859D0"/>
    <w:rsid w:val="00FA0A0A"/>
    <w:rsid w:val="00FA2795"/>
    <w:rsid w:val="00FA7F46"/>
    <w:rsid w:val="00FB1382"/>
    <w:rsid w:val="00FB2C20"/>
    <w:rsid w:val="00FB3A9D"/>
    <w:rsid w:val="00FB5B44"/>
    <w:rsid w:val="00FB6783"/>
    <w:rsid w:val="00FD5868"/>
    <w:rsid w:val="00FE29F9"/>
    <w:rsid w:val="00FE3463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D7C42"/>
  <w15:docId w15:val="{5D95F0E3-D473-41B4-9E67-31B1A22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E8C"/>
    <w:pPr>
      <w:spacing w:line="250" w:lineRule="atLeast"/>
    </w:pPr>
    <w:rPr>
      <w:rFonts w:ascii="Arial" w:hAnsi="Arial"/>
      <w:szCs w:val="17"/>
      <w:lang w:eastAsia="da-DK" w:bidi="ar-SA"/>
    </w:rPr>
  </w:style>
  <w:style w:type="paragraph" w:styleId="Overskrift1">
    <w:name w:val="heading 1"/>
    <w:basedOn w:val="Normal"/>
    <w:next w:val="Normal"/>
    <w:qFormat/>
    <w:rsid w:val="000C150E"/>
    <w:pPr>
      <w:keepNext/>
      <w:spacing w:after="240"/>
      <w:outlineLvl w:val="0"/>
    </w:pPr>
    <w:rPr>
      <w:rFonts w:cs="Arial"/>
      <w:b/>
      <w:bCs/>
      <w:szCs w:val="20"/>
    </w:rPr>
  </w:style>
  <w:style w:type="paragraph" w:styleId="Overskrift2">
    <w:name w:val="heading 2"/>
    <w:basedOn w:val="Normal"/>
    <w:next w:val="Normal"/>
    <w:semiHidden/>
    <w:qFormat/>
    <w:rsid w:val="001C1B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1C1B7F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1C1B7F"/>
  </w:style>
  <w:style w:type="paragraph" w:styleId="Indholdsfortegnelse2">
    <w:name w:val="toc 2"/>
    <w:basedOn w:val="Normal"/>
    <w:next w:val="Normal"/>
    <w:autoRedefine/>
    <w:semiHidden/>
    <w:rsid w:val="001C1B7F"/>
    <w:pPr>
      <w:ind w:left="170"/>
    </w:pPr>
  </w:style>
  <w:style w:type="paragraph" w:customStyle="1" w:styleId="Kolofon">
    <w:name w:val="Kolofon"/>
    <w:basedOn w:val="Normal"/>
    <w:semiHidden/>
    <w:rsid w:val="00067E8C"/>
    <w:pPr>
      <w:spacing w:line="230" w:lineRule="atLeast"/>
    </w:pPr>
    <w:rPr>
      <w:sz w:val="16"/>
    </w:rPr>
  </w:style>
  <w:style w:type="paragraph" w:styleId="Sidehoved">
    <w:name w:val="header"/>
    <w:basedOn w:val="Normal"/>
    <w:semiHidden/>
    <w:rsid w:val="005964A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5964AF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AB764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h">
    <w:name w:val="Mvh"/>
    <w:basedOn w:val="Normal"/>
    <w:next w:val="Normal"/>
    <w:semiHidden/>
    <w:rsid w:val="00AB764D"/>
    <w:pPr>
      <w:spacing w:before="560" w:after="280"/>
    </w:pPr>
  </w:style>
  <w:style w:type="character" w:styleId="Sidetal">
    <w:name w:val="page number"/>
    <w:basedOn w:val="Standardskrifttypeiafsnit"/>
    <w:semiHidden/>
    <w:rsid w:val="00613455"/>
  </w:style>
  <w:style w:type="paragraph" w:styleId="Markeringsbobletekst">
    <w:name w:val="Balloon Text"/>
    <w:basedOn w:val="Normal"/>
    <w:link w:val="MarkeringsbobletekstTegn"/>
    <w:semiHidden/>
    <w:rsid w:val="0099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2485A"/>
    <w:rPr>
      <w:rFonts w:ascii="Tahoma" w:hAnsi="Tahoma" w:cs="Tahoma"/>
      <w:sz w:val="16"/>
      <w:szCs w:val="16"/>
      <w:lang w:eastAsia="da-DK" w:bidi="ar-SA"/>
    </w:rPr>
  </w:style>
  <w:style w:type="paragraph" w:customStyle="1" w:styleId="Hjlpetekst">
    <w:name w:val="Hjælpetekst"/>
    <w:basedOn w:val="Sidehoved"/>
    <w:semiHidden/>
    <w:qFormat/>
    <w:rsid w:val="001173BD"/>
    <w:pPr>
      <w:tabs>
        <w:tab w:val="clear" w:pos="4320"/>
        <w:tab w:val="clear" w:pos="8640"/>
        <w:tab w:val="center" w:pos="4986"/>
        <w:tab w:val="right" w:pos="9972"/>
      </w:tabs>
      <w:spacing w:line="220" w:lineRule="atLeast"/>
      <w:ind w:right="2720"/>
    </w:pPr>
    <w:rPr>
      <w:rFonts w:ascii="Calibri" w:hAnsi="Calibri"/>
      <w:i/>
      <w:vanish/>
      <w:color w:val="C00000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C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dleveringstilladelser@dkma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\gruppe\Brev_LMS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B6727FDC5A6E44A8ED8476DB18A8B8" ma:contentTypeVersion="0" ma:contentTypeDescription="Opret et nyt dokument." ma:contentTypeScope="" ma:versionID="36c6a21e6f51679bf652f18a07a6f9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7A6B-AB09-40B8-8545-3FD9207DF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69495-743D-45BA-B66E-565E973A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E028F-D78A-4D4B-98D6-000BE0D41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C3486-F5B4-4B71-A46D-C15580F2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Brev_LMST</Template>
  <TotalTime>1</TotalTime>
  <Pages>3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LMST brev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LMST brev</dc:title>
  <dc:subject>Indsæt tekst</dc:subject>
  <dc:creator>Camilla Melholt</dc:creator>
  <cp:keywords/>
  <cp:lastModifiedBy>Lena Werther Andersen</cp:lastModifiedBy>
  <cp:revision>2</cp:revision>
  <cp:lastPrinted>2006-12-21T08:19:00Z</cp:lastPrinted>
  <dcterms:created xsi:type="dcterms:W3CDTF">2023-05-16T07:24:00Z</dcterms:created>
  <dcterms:modified xsi:type="dcterms:W3CDTF">2023-05-16T07:24:00Z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sprog">
    <vt:lpwstr>dk</vt:lpwstr>
  </property>
  <property fmtid="{D5CDD505-2E9C-101B-9397-08002B2CF9AE}" pid="3" name="ContentTypeId">
    <vt:lpwstr>0x0101002FB6727FDC5A6E44A8ED8476DB18A8B8</vt:lpwstr>
  </property>
</Properties>
</file>