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10" w:rsidRPr="00723D44" w:rsidRDefault="00943B10" w:rsidP="00F9113F">
      <w:pPr>
        <w:pStyle w:val="Overskrift1"/>
        <w:spacing w:line="240" w:lineRule="atLeast"/>
        <w:rPr>
          <w:rFonts w:ascii="Book Antiqua" w:hAnsi="Book Antiqua"/>
          <w:sz w:val="22"/>
        </w:rPr>
      </w:pPr>
      <w:r w:rsidRPr="00723D44">
        <w:rPr>
          <w:rFonts w:ascii="Book Antiqua" w:hAnsi="Book Antiqua"/>
          <w:sz w:val="22"/>
        </w:rPr>
        <w:t>STATEMENT ON GOOD MANUFACTURING PRACTICES FOR</w:t>
      </w:r>
    </w:p>
    <w:p w:rsidR="00943B10" w:rsidRPr="00723D44" w:rsidRDefault="00943B10" w:rsidP="00F9113F">
      <w:pPr>
        <w:pStyle w:val="Overskrift1"/>
        <w:spacing w:line="240" w:lineRule="atLeast"/>
        <w:rPr>
          <w:rFonts w:ascii="Book Antiqua" w:hAnsi="Book Antiqua"/>
          <w:sz w:val="22"/>
        </w:rPr>
      </w:pPr>
      <w:r w:rsidRPr="00723D44">
        <w:rPr>
          <w:rFonts w:ascii="Book Antiqua" w:hAnsi="Book Antiqua"/>
          <w:sz w:val="22"/>
        </w:rPr>
        <w:t>PHARMACEUTICAL STARTING MATERIALS (API)</w:t>
      </w:r>
    </w:p>
    <w:p w:rsidR="00943B10" w:rsidRPr="00723D44" w:rsidRDefault="00943B10" w:rsidP="00F9113F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  <w:r w:rsidRPr="00723D44">
        <w:rPr>
          <w:rFonts w:ascii="Book Antiqua" w:hAnsi="Book Antiqua"/>
          <w:sz w:val="19"/>
          <w:szCs w:val="19"/>
        </w:rPr>
        <w:t>This one-page certificate conforms to the format recommended</w:t>
      </w:r>
    </w:p>
    <w:p w:rsidR="00943B10" w:rsidRPr="00723D44" w:rsidRDefault="00943B10" w:rsidP="00F9113F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  <w:r w:rsidRPr="00723D44">
        <w:rPr>
          <w:rFonts w:ascii="Book Antiqua" w:hAnsi="Book Antiqua"/>
          <w:sz w:val="19"/>
          <w:szCs w:val="19"/>
        </w:rPr>
        <w:t>by the World Health Organization</w:t>
      </w:r>
    </w:p>
    <w:p w:rsidR="00943B10" w:rsidRPr="00723D44" w:rsidRDefault="00943B10" w:rsidP="00F9113F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</w:p>
    <w:p w:rsidR="00943B10" w:rsidRPr="00723D44" w:rsidRDefault="00943B10" w:rsidP="00F9113F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</w:p>
    <w:p w:rsidR="00943B10" w:rsidRPr="00760239" w:rsidRDefault="00943B10" w:rsidP="00F9113F">
      <w:pPr>
        <w:pStyle w:val="Sidehoved"/>
        <w:tabs>
          <w:tab w:val="clear" w:pos="4819"/>
          <w:tab w:val="clear" w:pos="9638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760239" w:rsidRDefault="00723D44" w:rsidP="00F9113F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760239">
        <w:rPr>
          <w:rFonts w:ascii="Book Antiqua" w:hAnsi="Book Antiqua"/>
          <w:sz w:val="19"/>
          <w:szCs w:val="19"/>
        </w:rPr>
        <w:t xml:space="preserve">On the basis of </w:t>
      </w:r>
      <w:r w:rsidR="00432465" w:rsidRPr="00760239">
        <w:rPr>
          <w:rFonts w:ascii="Book Antiqua" w:hAnsi="Book Antiqua"/>
          <w:sz w:val="19"/>
          <w:szCs w:val="19"/>
        </w:rPr>
        <w:t xml:space="preserve">the voluntary </w:t>
      </w:r>
      <w:r w:rsidR="00943B10" w:rsidRPr="00760239">
        <w:rPr>
          <w:rFonts w:ascii="Book Antiqua" w:hAnsi="Book Antiqua"/>
          <w:sz w:val="19"/>
          <w:szCs w:val="19"/>
        </w:rPr>
        <w:t xml:space="preserve">inspection carried out by the Danish Medicines </w:t>
      </w:r>
      <w:r w:rsidR="00666477">
        <w:rPr>
          <w:rFonts w:ascii="Book Antiqua" w:hAnsi="Book Antiqua"/>
          <w:sz w:val="19"/>
          <w:szCs w:val="19"/>
        </w:rPr>
        <w:t>Agency</w:t>
      </w:r>
      <w:r w:rsidRPr="00760239">
        <w:rPr>
          <w:rFonts w:ascii="Book Antiqua" w:hAnsi="Book Antiqua"/>
          <w:sz w:val="19"/>
          <w:szCs w:val="19"/>
        </w:rPr>
        <w:t xml:space="preserve"> on </w:t>
      </w:r>
      <w:r w:rsidRPr="00760239">
        <w:rPr>
          <w:rFonts w:ascii="Book Antiqua" w:hAnsi="Book Antiqua"/>
          <w:b/>
          <w:sz w:val="19"/>
          <w:szCs w:val="19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760239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760239">
        <w:rPr>
          <w:rFonts w:ascii="Book Antiqua" w:hAnsi="Book Antiqua"/>
          <w:b/>
          <w:sz w:val="19"/>
          <w:szCs w:val="19"/>
        </w:rPr>
      </w:r>
      <w:r w:rsidRPr="00760239">
        <w:rPr>
          <w:rFonts w:ascii="Book Antiqua" w:hAnsi="Book Antiqua"/>
          <w:b/>
          <w:sz w:val="19"/>
          <w:szCs w:val="19"/>
        </w:rPr>
        <w:fldChar w:fldCharType="separate"/>
      </w:r>
      <w:bookmarkStart w:id="1" w:name="_GoBack"/>
      <w:r w:rsidR="00E3514D" w:rsidRPr="00760239">
        <w:rPr>
          <w:rFonts w:ascii="Book Antiqua" w:hAnsi="Book Antiqua"/>
          <w:b/>
          <w:sz w:val="19"/>
          <w:szCs w:val="19"/>
        </w:rPr>
        <w:t>dd.mm.yyyy</w:t>
      </w:r>
      <w:bookmarkEnd w:id="1"/>
      <w:r w:rsidRPr="00760239">
        <w:rPr>
          <w:rFonts w:ascii="Book Antiqua" w:hAnsi="Book Antiqua"/>
          <w:b/>
          <w:sz w:val="19"/>
          <w:szCs w:val="19"/>
        </w:rPr>
        <w:fldChar w:fldCharType="end"/>
      </w:r>
      <w:bookmarkEnd w:id="0"/>
      <w:r w:rsidR="00760239">
        <w:rPr>
          <w:rFonts w:ascii="Book Antiqua" w:hAnsi="Book Antiqua"/>
          <w:b/>
          <w:sz w:val="19"/>
          <w:szCs w:val="19"/>
        </w:rPr>
        <w:t xml:space="preserve">, </w:t>
      </w:r>
      <w:r w:rsidR="00943B10" w:rsidRPr="00723D44">
        <w:rPr>
          <w:rFonts w:ascii="Book Antiqua" w:hAnsi="Book Antiqua"/>
          <w:sz w:val="19"/>
          <w:szCs w:val="19"/>
        </w:rPr>
        <w:t>we certify that the site indicated on this certificate complies with</w:t>
      </w:r>
    </w:p>
    <w:p w:rsidR="00760239" w:rsidRDefault="00760239" w:rsidP="00F9113F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723D44">
        <w:rPr>
          <w:rFonts w:ascii="Book Antiqua" w:hAnsi="Book Antiqua"/>
          <w:sz w:val="19"/>
          <w:szCs w:val="19"/>
        </w:rPr>
        <w:t xml:space="preserve">Good Manufacturing Practices for active pharmaceutical ingredients according to The Rules governing Medicinal Products in the European Union, Volume 4, </w:t>
      </w:r>
      <w:r w:rsidR="00551B99" w:rsidRPr="00723D44">
        <w:rPr>
          <w:rFonts w:ascii="Book Antiqua" w:hAnsi="Book Antiqua"/>
          <w:sz w:val="19"/>
          <w:szCs w:val="19"/>
        </w:rPr>
        <w:t>Part II</w:t>
      </w:r>
      <w:r w:rsidRPr="00723D44">
        <w:rPr>
          <w:rFonts w:ascii="Book Antiqua" w:hAnsi="Book Antiqua"/>
          <w:sz w:val="19"/>
          <w:szCs w:val="19"/>
        </w:rPr>
        <w:t xml:space="preserve"> (ICH Q7) for the dosage forms, categories and activities listed in Table 1.</w:t>
      </w: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723D44">
        <w:rPr>
          <w:rFonts w:ascii="Book Antiqua" w:hAnsi="Book Antiqua"/>
          <w:i/>
          <w:sz w:val="19"/>
          <w:szCs w:val="19"/>
        </w:rPr>
        <w:t>Name and address of site:</w:t>
      </w:r>
    </w:p>
    <w:p w:rsidR="00943B10" w:rsidRPr="00723D44" w:rsidRDefault="00310A7E" w:rsidP="00F9113F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noProof/>
          <w:sz w:val="19"/>
          <w:szCs w:val="19"/>
        </w:rPr>
        <w:t>Name of manufacturer</w:t>
      </w:r>
      <w:r>
        <w:rPr>
          <w:rFonts w:ascii="Book Antiqua" w:hAnsi="Book Antiqua"/>
          <w:b/>
          <w:sz w:val="19"/>
          <w:szCs w:val="19"/>
        </w:rPr>
        <w:fldChar w:fldCharType="end"/>
      </w:r>
      <w:bookmarkEnd w:id="2"/>
    </w:p>
    <w:p w:rsidR="00943B10" w:rsidRPr="00723D44" w:rsidRDefault="00310A7E" w:rsidP="00F9113F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noProof/>
          <w:sz w:val="19"/>
          <w:szCs w:val="19"/>
        </w:rPr>
        <w:t>Address of manufacturer</w:t>
      </w:r>
      <w:r>
        <w:rPr>
          <w:rFonts w:ascii="Book Antiqua" w:hAnsi="Book Antiqua"/>
          <w:b/>
          <w:sz w:val="19"/>
          <w:szCs w:val="19"/>
        </w:rPr>
        <w:fldChar w:fldCharType="end"/>
      </w:r>
      <w:bookmarkEnd w:id="3"/>
    </w:p>
    <w:p w:rsidR="00943B10" w:rsidRPr="00723D44" w:rsidRDefault="0053128A" w:rsidP="00F9113F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sz w:val="19"/>
          <w:szCs w:val="19"/>
        </w:rPr>
        <w:t>Postcode and city</w:t>
      </w:r>
      <w:r>
        <w:rPr>
          <w:rFonts w:ascii="Book Antiqua" w:hAnsi="Book Antiqua"/>
          <w:b/>
          <w:sz w:val="19"/>
          <w:szCs w:val="19"/>
        </w:rPr>
        <w:fldChar w:fldCharType="end"/>
      </w:r>
    </w:p>
    <w:p w:rsidR="00943B10" w:rsidRDefault="00E72834" w:rsidP="00F9113F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 w:rsidRPr="009032E1"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032E1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9032E1">
        <w:rPr>
          <w:rFonts w:ascii="Book Antiqua" w:hAnsi="Book Antiqua"/>
          <w:b/>
          <w:sz w:val="19"/>
          <w:szCs w:val="19"/>
        </w:rPr>
      </w:r>
      <w:r w:rsidRPr="009032E1"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sz w:val="19"/>
          <w:szCs w:val="19"/>
        </w:rPr>
        <w:t>Country</w:t>
      </w:r>
      <w:r w:rsidRPr="009032E1">
        <w:rPr>
          <w:rFonts w:ascii="Book Antiqua" w:hAnsi="Book Antiqua"/>
          <w:b/>
          <w:sz w:val="19"/>
          <w:szCs w:val="19"/>
        </w:rPr>
        <w:fldChar w:fldCharType="end"/>
      </w:r>
    </w:p>
    <w:p w:rsidR="00E72834" w:rsidRDefault="00E72834" w:rsidP="00F9113F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</w:p>
    <w:p w:rsidR="00A45081" w:rsidRPr="00723D44" w:rsidRDefault="00A45081" w:rsidP="00F9113F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  <w:u w:val="single"/>
        </w:rPr>
      </w:pPr>
      <w:r w:rsidRPr="00723D44">
        <w:rPr>
          <w:rFonts w:ascii="Book Antiqua" w:hAnsi="Book Antiqua"/>
          <w:sz w:val="19"/>
          <w:szCs w:val="19"/>
          <w:u w:val="single"/>
        </w:rPr>
        <w:t>Table 1</w:t>
      </w: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  <w:r w:rsidRPr="00723D44">
        <w:rPr>
          <w:rFonts w:ascii="Book Antiqua" w:hAnsi="Book Antiqua"/>
          <w:i/>
          <w:sz w:val="19"/>
          <w:szCs w:val="19"/>
        </w:rPr>
        <w:t>Product / Product category:</w:t>
      </w:r>
    </w:p>
    <w:p w:rsidR="00943B10" w:rsidRPr="00E164F2" w:rsidRDefault="00310A7E" w:rsidP="00F9113F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 w:rsidRPr="00E164F2">
        <w:rPr>
          <w:rFonts w:ascii="Book Antiqua" w:hAnsi="Book Antiqua"/>
          <w:b/>
          <w:sz w:val="19"/>
          <w:szCs w:val="19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E164F2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E164F2">
        <w:rPr>
          <w:rFonts w:ascii="Book Antiqua" w:hAnsi="Book Antiqua"/>
          <w:b/>
          <w:sz w:val="19"/>
          <w:szCs w:val="19"/>
        </w:rPr>
      </w:r>
      <w:r w:rsidRPr="00E164F2">
        <w:rPr>
          <w:rFonts w:ascii="Book Antiqua" w:hAnsi="Book Antiqua"/>
          <w:b/>
          <w:sz w:val="19"/>
          <w:szCs w:val="19"/>
        </w:rPr>
        <w:fldChar w:fldCharType="separate"/>
      </w:r>
      <w:r w:rsidRPr="00E164F2">
        <w:rPr>
          <w:rFonts w:ascii="Book Antiqua" w:hAnsi="Book Antiqua"/>
          <w:b/>
          <w:noProof/>
          <w:sz w:val="19"/>
          <w:szCs w:val="19"/>
        </w:rPr>
        <w:t>Product/product category</w:t>
      </w:r>
      <w:r w:rsidRPr="00E164F2">
        <w:rPr>
          <w:rFonts w:ascii="Book Antiqua" w:hAnsi="Book Antiqua"/>
          <w:b/>
          <w:sz w:val="19"/>
          <w:szCs w:val="19"/>
        </w:rPr>
        <w:fldChar w:fldCharType="end"/>
      </w:r>
      <w:bookmarkEnd w:id="4"/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  <w:r w:rsidRPr="00723D44">
        <w:rPr>
          <w:rFonts w:ascii="Book Antiqua" w:hAnsi="Book Antiqua"/>
          <w:i/>
          <w:sz w:val="19"/>
          <w:szCs w:val="19"/>
        </w:rPr>
        <w:t>Dosage form(s):</w:t>
      </w:r>
    </w:p>
    <w:p w:rsidR="00943B10" w:rsidRPr="00E164F2" w:rsidRDefault="00310A7E" w:rsidP="00F9113F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 w:rsidRPr="00E164F2">
        <w:rPr>
          <w:rFonts w:ascii="Book Antiqua" w:hAnsi="Book Antiqua"/>
          <w:b/>
          <w:sz w:val="19"/>
          <w:szCs w:val="19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E164F2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E164F2">
        <w:rPr>
          <w:rFonts w:ascii="Book Antiqua" w:hAnsi="Book Antiqua"/>
          <w:b/>
          <w:sz w:val="19"/>
          <w:szCs w:val="19"/>
        </w:rPr>
      </w:r>
      <w:r w:rsidRPr="00E164F2">
        <w:rPr>
          <w:rFonts w:ascii="Book Antiqua" w:hAnsi="Book Antiqua"/>
          <w:b/>
          <w:sz w:val="19"/>
          <w:szCs w:val="19"/>
        </w:rPr>
        <w:fldChar w:fldCharType="separate"/>
      </w:r>
      <w:r w:rsidRPr="00E164F2">
        <w:rPr>
          <w:rFonts w:ascii="Book Antiqua" w:hAnsi="Book Antiqua"/>
          <w:b/>
          <w:noProof/>
          <w:sz w:val="19"/>
          <w:szCs w:val="19"/>
        </w:rPr>
        <w:t>Dosage form</w:t>
      </w:r>
      <w:r w:rsidRPr="00E164F2">
        <w:rPr>
          <w:rFonts w:ascii="Book Antiqua" w:hAnsi="Book Antiqua"/>
          <w:b/>
          <w:sz w:val="19"/>
          <w:szCs w:val="19"/>
        </w:rPr>
        <w:fldChar w:fldCharType="end"/>
      </w:r>
      <w:bookmarkEnd w:id="5"/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  <w:r w:rsidRPr="00723D44">
        <w:rPr>
          <w:rFonts w:ascii="Book Antiqua" w:hAnsi="Book Antiqua"/>
          <w:i/>
          <w:sz w:val="19"/>
          <w:szCs w:val="19"/>
        </w:rPr>
        <w:t>Activity(ies):</w:t>
      </w:r>
    </w:p>
    <w:p w:rsidR="00943B10" w:rsidRPr="00E164F2" w:rsidRDefault="00310A7E" w:rsidP="00F9113F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 w:rsidRPr="00E164F2">
        <w:rPr>
          <w:rFonts w:ascii="Book Antiqua" w:hAnsi="Book Antiqua"/>
          <w:b/>
          <w:sz w:val="19"/>
          <w:szCs w:val="19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E164F2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E164F2">
        <w:rPr>
          <w:rFonts w:ascii="Book Antiqua" w:hAnsi="Book Antiqua"/>
          <w:b/>
          <w:sz w:val="19"/>
          <w:szCs w:val="19"/>
        </w:rPr>
      </w:r>
      <w:r w:rsidRPr="00E164F2">
        <w:rPr>
          <w:rFonts w:ascii="Book Antiqua" w:hAnsi="Book Antiqua"/>
          <w:b/>
          <w:sz w:val="19"/>
          <w:szCs w:val="19"/>
        </w:rPr>
        <w:fldChar w:fldCharType="separate"/>
      </w:r>
      <w:r w:rsidRPr="00E164F2">
        <w:rPr>
          <w:rFonts w:ascii="Book Antiqua" w:hAnsi="Book Antiqua"/>
          <w:b/>
          <w:noProof/>
          <w:sz w:val="19"/>
          <w:szCs w:val="19"/>
        </w:rPr>
        <w:t>Activities</w:t>
      </w:r>
      <w:r w:rsidRPr="00E164F2">
        <w:rPr>
          <w:rFonts w:ascii="Book Antiqua" w:hAnsi="Book Antiqua"/>
          <w:b/>
          <w:sz w:val="19"/>
          <w:szCs w:val="19"/>
        </w:rPr>
        <w:fldChar w:fldCharType="end"/>
      </w:r>
      <w:bookmarkEnd w:id="6"/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3119"/>
          <w:tab w:val="left" w:pos="595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954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723D44">
        <w:rPr>
          <w:rFonts w:ascii="Book Antiqua" w:hAnsi="Book Antiqua"/>
          <w:sz w:val="19"/>
          <w:szCs w:val="19"/>
        </w:rPr>
        <w:t>The responsibility for the purity and quality of the individual batches of the active pharmaceutical ingredients manufactured through the process lies with the manufacturer.</w:t>
      </w: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723D44">
        <w:rPr>
          <w:rFonts w:ascii="Book Antiqua" w:hAnsi="Book Antiqua"/>
          <w:sz w:val="19"/>
          <w:szCs w:val="19"/>
        </w:rPr>
        <w:t>This certificate remains valid for three years from the date of last inspection.</w:t>
      </w: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723D44">
        <w:rPr>
          <w:rFonts w:ascii="Book Antiqua" w:hAnsi="Book Antiqua"/>
          <w:sz w:val="19"/>
          <w:szCs w:val="19"/>
        </w:rPr>
        <w:t>This certificate becomes invalid if the activities and/or categories certified are changed or if the site is no longer considered to be in compliance with GMP.</w:t>
      </w: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943B10" w:rsidRPr="00723D44" w:rsidRDefault="00943B10" w:rsidP="00F9113F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rPr>
          <w:rFonts w:ascii="Book Antiqua" w:hAnsi="Book Antiqua"/>
          <w:sz w:val="19"/>
          <w:szCs w:val="19"/>
        </w:rPr>
      </w:pPr>
    </w:p>
    <w:sectPr w:rsidR="00943B10" w:rsidRPr="00723D44" w:rsidSect="00F86B8C">
      <w:headerReference w:type="default" r:id="rId7"/>
      <w:headerReference w:type="first" r:id="rId8"/>
      <w:pgSz w:w="11906" w:h="16838" w:code="9"/>
      <w:pgMar w:top="2522" w:right="2835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81E" w:rsidRDefault="0078581E" w:rsidP="005A7B0F">
      <w:pPr>
        <w:spacing w:line="240" w:lineRule="auto"/>
      </w:pPr>
      <w:r>
        <w:separator/>
      </w:r>
    </w:p>
  </w:endnote>
  <w:endnote w:type="continuationSeparator" w:id="0">
    <w:p w:rsidR="0078581E" w:rsidRDefault="0078581E" w:rsidP="005A7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81E" w:rsidRDefault="0078581E" w:rsidP="005A7B0F">
      <w:pPr>
        <w:spacing w:line="240" w:lineRule="auto"/>
      </w:pPr>
      <w:r>
        <w:separator/>
      </w:r>
    </w:p>
  </w:footnote>
  <w:footnote w:type="continuationSeparator" w:id="0">
    <w:p w:rsidR="0078581E" w:rsidRDefault="0078581E" w:rsidP="005A7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10" w:rsidRDefault="00943B10">
    <w:pPr>
      <w:pStyle w:val="Sidehoved"/>
      <w:ind w:left="2155"/>
    </w:pPr>
  </w:p>
  <w:p w:rsidR="00943B10" w:rsidRDefault="00943B10">
    <w:pPr>
      <w:pStyle w:val="Sidehoved"/>
      <w:ind w:left="2155"/>
    </w:pPr>
  </w:p>
  <w:p w:rsidR="00943B10" w:rsidRDefault="00943B10">
    <w:pPr>
      <w:pStyle w:val="Sidehoved"/>
      <w:ind w:left="2155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723D44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10" w:rsidRDefault="0051188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6143625</wp:posOffset>
              </wp:positionH>
              <wp:positionV relativeFrom="page">
                <wp:posOffset>733425</wp:posOffset>
              </wp:positionV>
              <wp:extent cx="1079500" cy="37909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379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44" w:rsidRDefault="00723D44" w:rsidP="00723D44">
                          <w:pPr>
                            <w:spacing w:after="120" w:line="200" w:lineRule="exac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723D44" w:rsidRPr="00E928B9" w:rsidRDefault="00723D44" w:rsidP="00723D44">
                          <w:pPr>
                            <w:spacing w:after="120" w:line="200" w:lineRule="exac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No. of certificate:</w:t>
                          </w:r>
                        </w:p>
                        <w:p w:rsidR="00723D44" w:rsidRDefault="00723D44" w:rsidP="00723D44">
                          <w:pPr>
                            <w:spacing w:line="200" w:lineRule="exac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723D44" w:rsidRDefault="00723D44" w:rsidP="00723D4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723D44" w:rsidRDefault="00723D44" w:rsidP="00723D4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723D44" w:rsidRDefault="00723D44" w:rsidP="00723D4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723D44" w:rsidRDefault="00723D44" w:rsidP="00723D4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723D44" w:rsidRDefault="00723D44" w:rsidP="00723D4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723D44" w:rsidRDefault="00723D44" w:rsidP="00723D4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723D44" w:rsidRDefault="00723D44" w:rsidP="00723D4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723D44" w:rsidRDefault="00723D44" w:rsidP="00723D4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723D44" w:rsidRDefault="00723D44" w:rsidP="00723D4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723D44" w:rsidRDefault="00723D44" w:rsidP="00723D44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666477" w:rsidRDefault="00666477" w:rsidP="0066647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Danish Medicines Agency</w:t>
                          </w:r>
                        </w:p>
                        <w:p w:rsidR="00666477" w:rsidRDefault="00666477" w:rsidP="0066647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Axel Heides Gade 1</w:t>
                          </w:r>
                        </w:p>
                        <w:p w:rsidR="00666477" w:rsidRDefault="00666477" w:rsidP="0066647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DK-2300 Copenhagen S</w:t>
                          </w:r>
                        </w:p>
                        <w:p w:rsidR="00666477" w:rsidRDefault="00666477" w:rsidP="0066647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Tel: +45 44 88 95 95</w:t>
                          </w:r>
                        </w:p>
                        <w:p w:rsidR="00666477" w:rsidRDefault="00666477" w:rsidP="0066647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666477" w:rsidRDefault="00666477" w:rsidP="0066647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certificates@dkma.dk</w:t>
                          </w:r>
                        </w:p>
                        <w:p w:rsidR="00666477" w:rsidRDefault="00666477" w:rsidP="0066647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www.dkma.dk</w:t>
                          </w:r>
                        </w:p>
                        <w:p w:rsidR="00723D44" w:rsidRPr="00E928B9" w:rsidRDefault="00723D44" w:rsidP="00723D44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723D44" w:rsidRPr="00E928B9" w:rsidRDefault="00723D44" w:rsidP="00723D44">
                          <w:pPr>
                            <w:spacing w:line="200" w:lineRule="exact"/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E72834"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  <w:t>1 of 1</w:t>
                          </w:r>
                        </w:p>
                        <w:p w:rsidR="00723D44" w:rsidRPr="00E928B9" w:rsidRDefault="00723D44" w:rsidP="00723D44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723D44" w:rsidRDefault="00723D44" w:rsidP="00723D44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GMP-API</w:t>
                          </w:r>
                          <w:r w:rsidR="00432465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-</w:t>
                          </w:r>
                          <w:r w:rsidR="00D62193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V</w:t>
                          </w:r>
                          <w:r w:rsidR="00377F0A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-01</w:t>
                          </w:r>
                        </w:p>
                        <w:p w:rsidR="00FD3570" w:rsidRDefault="00FD3570" w:rsidP="00723D44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723D44" w:rsidRPr="00E928B9" w:rsidRDefault="00FD3570" w:rsidP="00FD3570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instrText xml:space="preserve"> DATE \@ "dd.MM.yyyy" </w:instrTex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72EC">
                            <w:rPr>
                              <w:rFonts w:ascii="Book Antiqua" w:hAnsi="Book Antiqua"/>
                              <w:noProof/>
                              <w:sz w:val="16"/>
                              <w:szCs w:val="16"/>
                            </w:rPr>
                            <w:t>27.09.2023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75pt;margin-top:57.75pt;width:85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" o:allowincell="f" stroked="f">
              <v:textbox inset="0,0,0,0">
                <w:txbxContent>
                  <w:p w:rsidR="00723D44" w:rsidRDefault="00723D44" w:rsidP="00723D44">
                    <w:pPr>
                      <w:spacing w:after="120" w:line="200" w:lineRule="exac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723D44" w:rsidRPr="00E928B9" w:rsidRDefault="00723D44" w:rsidP="00723D44">
                    <w:pPr>
                      <w:spacing w:after="120" w:line="200" w:lineRule="exact"/>
                      <w:rPr>
                        <w:rFonts w:ascii="Book Antiqua" w:hAnsi="Book Antiqua"/>
                        <w:b/>
                        <w:sz w:val="18"/>
                      </w:rPr>
                    </w:pPr>
                    <w:r w:rsidRPr="00E928B9">
                      <w:rPr>
                        <w:rFonts w:ascii="Book Antiqua" w:hAnsi="Book Antiqua"/>
                        <w:b/>
                        <w:sz w:val="18"/>
                      </w:rPr>
                      <w:t>No. of certificate:</w:t>
                    </w:r>
                  </w:p>
                  <w:p w:rsidR="00723D44" w:rsidRDefault="00723D44" w:rsidP="00723D44">
                    <w:pPr>
                      <w:spacing w:line="200" w:lineRule="exact"/>
                      <w:rPr>
                        <w:rFonts w:ascii="Arial" w:hAnsi="Arial"/>
                        <w:sz w:val="18"/>
                      </w:rPr>
                    </w:pPr>
                  </w:p>
                  <w:p w:rsidR="00723D44" w:rsidRDefault="00723D44" w:rsidP="00723D4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723D44" w:rsidRDefault="00723D44" w:rsidP="00723D4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723D44" w:rsidRDefault="00723D44" w:rsidP="00723D4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723D44" w:rsidRDefault="00723D44" w:rsidP="00723D4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723D44" w:rsidRDefault="00723D44" w:rsidP="00723D4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723D44" w:rsidRDefault="00723D44" w:rsidP="00723D4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723D44" w:rsidRDefault="00723D44" w:rsidP="00723D4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723D44" w:rsidRDefault="00723D44" w:rsidP="00723D4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723D44" w:rsidRDefault="00723D44" w:rsidP="00723D4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723D44" w:rsidRDefault="00723D44" w:rsidP="00723D44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666477" w:rsidRDefault="00666477" w:rsidP="0066647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Danish Medicines Agency</w:t>
                    </w:r>
                  </w:p>
                  <w:p w:rsidR="00666477" w:rsidRDefault="00666477" w:rsidP="0066647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Axel Heides Gade 1</w:t>
                    </w:r>
                  </w:p>
                  <w:p w:rsidR="00666477" w:rsidRDefault="00666477" w:rsidP="0066647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DK-2300 Copenhagen S</w:t>
                    </w:r>
                  </w:p>
                  <w:p w:rsidR="00666477" w:rsidRDefault="00666477" w:rsidP="0066647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Tel: +45 44 88 95 95</w:t>
                    </w:r>
                  </w:p>
                  <w:p w:rsidR="00666477" w:rsidRDefault="00666477" w:rsidP="0066647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666477" w:rsidRDefault="00666477" w:rsidP="0066647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certificates@dkma.dk</w:t>
                    </w:r>
                  </w:p>
                  <w:p w:rsidR="00666477" w:rsidRDefault="00666477" w:rsidP="0066647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www.dkma.dk</w:t>
                    </w:r>
                  </w:p>
                  <w:p w:rsidR="00723D44" w:rsidRPr="00E928B9" w:rsidRDefault="00723D44" w:rsidP="00723D44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723D44" w:rsidRPr="00E928B9" w:rsidRDefault="00723D44" w:rsidP="00723D44">
                    <w:pPr>
                      <w:spacing w:line="200" w:lineRule="exact"/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Page </w:t>
                    </w:r>
                    <w:r w:rsidR="00E72834"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  <w:t>1 of 1</w:t>
                    </w:r>
                  </w:p>
                  <w:p w:rsidR="00723D44" w:rsidRPr="00E928B9" w:rsidRDefault="00723D44" w:rsidP="00723D44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723D44" w:rsidRDefault="00723D44" w:rsidP="00723D44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GMP-API</w:t>
                    </w:r>
                    <w:r w:rsidR="00432465">
                      <w:rPr>
                        <w:rFonts w:ascii="Book Antiqua" w:hAnsi="Book Antiqua"/>
                        <w:sz w:val="16"/>
                        <w:szCs w:val="16"/>
                      </w:rPr>
                      <w:t>-</w:t>
                    </w:r>
                    <w:r w:rsidR="00D62193">
                      <w:rPr>
                        <w:rFonts w:ascii="Book Antiqua" w:hAnsi="Book Antiqua"/>
                        <w:sz w:val="16"/>
                        <w:szCs w:val="16"/>
                      </w:rPr>
                      <w:t>V</w:t>
                    </w:r>
                    <w:r w:rsidR="00377F0A">
                      <w:rPr>
                        <w:rFonts w:ascii="Book Antiqua" w:hAnsi="Book Antiqua"/>
                        <w:sz w:val="16"/>
                        <w:szCs w:val="16"/>
                      </w:rPr>
                      <w:t>-01</w:t>
                    </w:r>
                  </w:p>
                  <w:p w:rsidR="00FD3570" w:rsidRDefault="00FD3570" w:rsidP="00723D44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723D44" w:rsidRPr="00E928B9" w:rsidRDefault="00FD3570" w:rsidP="00FD3570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instrText xml:space="preserve"> DATE \@ "dd.MM.yyyy" </w:instrTex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separate"/>
                    </w:r>
                    <w:r w:rsidR="00A172EC">
                      <w:rPr>
                        <w:rFonts w:ascii="Book Antiqua" w:hAnsi="Book Antiqua"/>
                        <w:noProof/>
                        <w:sz w:val="16"/>
                        <w:szCs w:val="16"/>
                      </w:rPr>
                      <w:t>27.09.2023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B3F1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26"/>
    <w:rsid w:val="000358E3"/>
    <w:rsid w:val="0017419A"/>
    <w:rsid w:val="00213E49"/>
    <w:rsid w:val="002D6F96"/>
    <w:rsid w:val="00310A7E"/>
    <w:rsid w:val="00332CF5"/>
    <w:rsid w:val="00347704"/>
    <w:rsid w:val="00377F0A"/>
    <w:rsid w:val="00432465"/>
    <w:rsid w:val="00481857"/>
    <w:rsid w:val="004D4D7F"/>
    <w:rsid w:val="00511886"/>
    <w:rsid w:val="0053128A"/>
    <w:rsid w:val="00551B99"/>
    <w:rsid w:val="005A7B0F"/>
    <w:rsid w:val="00655F26"/>
    <w:rsid w:val="00666477"/>
    <w:rsid w:val="00691EE8"/>
    <w:rsid w:val="0070745F"/>
    <w:rsid w:val="00723D44"/>
    <w:rsid w:val="00760239"/>
    <w:rsid w:val="0078581E"/>
    <w:rsid w:val="008A1304"/>
    <w:rsid w:val="00943B10"/>
    <w:rsid w:val="00A172EC"/>
    <w:rsid w:val="00A33A23"/>
    <w:rsid w:val="00A45081"/>
    <w:rsid w:val="00B17FF0"/>
    <w:rsid w:val="00D62193"/>
    <w:rsid w:val="00DE4815"/>
    <w:rsid w:val="00E164F2"/>
    <w:rsid w:val="00E17A4A"/>
    <w:rsid w:val="00E3514D"/>
    <w:rsid w:val="00E72834"/>
    <w:rsid w:val="00EB1F91"/>
    <w:rsid w:val="00F86B8C"/>
    <w:rsid w:val="00F9113F"/>
    <w:rsid w:val="00FC7A0D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7E5C84-2203-4BA1-A28B-2611367D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Univers" w:hAnsi="Univers"/>
      <w:lang w:val="en-GB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Overskrift">
    <w:name w:val="TOC Heading"/>
    <w:basedOn w:val="Normal"/>
    <w:next w:val="Normal"/>
    <w:qFormat/>
    <w:pPr>
      <w:spacing w:after="360"/>
    </w:pPr>
    <w:rPr>
      <w:b/>
    </w:rPr>
  </w:style>
  <w:style w:type="paragraph" w:customStyle="1" w:styleId="c1">
    <w:name w:val="c1"/>
    <w:basedOn w:val="Normal"/>
    <w:pPr>
      <w:widowControl w:val="0"/>
      <w:spacing w:line="240" w:lineRule="atLeast"/>
      <w:jc w:val="center"/>
    </w:pPr>
    <w:rPr>
      <w:snapToGrid w:val="0"/>
      <w:sz w:val="24"/>
      <w:lang w:val="da-DK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napToGrid w:val="0"/>
      <w:sz w:val="24"/>
      <w:lang w:val="da-DK"/>
    </w:rPr>
  </w:style>
  <w:style w:type="paragraph" w:customStyle="1" w:styleId="p3">
    <w:name w:val="p3"/>
    <w:basedOn w:val="Normal"/>
    <w:pPr>
      <w:widowControl w:val="0"/>
      <w:tabs>
        <w:tab w:val="left" w:pos="720"/>
      </w:tabs>
      <w:spacing w:line="260" w:lineRule="atLeast"/>
      <w:jc w:val="both"/>
    </w:pPr>
    <w:rPr>
      <w:snapToGrid w:val="0"/>
      <w:sz w:val="24"/>
      <w:lang w:val="da-DK"/>
    </w:rPr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851"/>
      </w:tabs>
    </w:pPr>
  </w:style>
  <w:style w:type="paragraph" w:customStyle="1" w:styleId="Autokorrektur">
    <w:name w:val="Autokorrektu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aegemiddelinspektion\Certifikater-EXP\H5-205-CGMP--API-skabelo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H5-205-CGMP--API-skabelon</Template>
  <TotalTime>1</TotalTime>
  <Pages>1</Pages>
  <Words>189</Words>
  <Characters>1153</Characters>
  <Application>Microsoft Office Word</Application>
  <DocSecurity>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CERTIFICADO DE PREPARADOS FARMACUTICOS</vt:lpstr>
    </vt:vector>
  </TitlesOfParts>
  <Company>Lægemiddelstyrelsen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PREPARADOS FARMACUTICOS</dc:title>
  <dc:subject/>
  <dc:creator>Lægemiddelstyrelsen</dc:creator>
  <cp:keywords/>
  <dc:description/>
  <cp:lastModifiedBy>Lena Werther Andersen</cp:lastModifiedBy>
  <cp:revision>2</cp:revision>
  <cp:lastPrinted>2012-09-26T16:14:00Z</cp:lastPrinted>
  <dcterms:created xsi:type="dcterms:W3CDTF">2023-09-27T05:54:00Z</dcterms:created>
  <dcterms:modified xsi:type="dcterms:W3CDTF">2023-09-27T05:54:00Z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BREV</vt:lpwstr>
  </property>
</Properties>
</file>