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6296" w14:textId="77777777" w:rsidR="009844BF" w:rsidRPr="00281D83" w:rsidRDefault="004C0E99" w:rsidP="009844BF">
      <w:pPr>
        <w:jc w:val="center"/>
        <w:rPr>
          <w:rFonts w:ascii="Calibri" w:hAnsi="Calibri" w:cs="Calibri"/>
          <w:b/>
          <w:color w:val="FF0000"/>
          <w:sz w:val="32"/>
          <w:szCs w:val="32"/>
          <w:lang w:val="en-US"/>
        </w:rPr>
      </w:pPr>
      <w:bookmarkStart w:id="0" w:name="_GoBack"/>
      <w:bookmarkEnd w:id="0"/>
      <w:r w:rsidRPr="00281D83">
        <w:rPr>
          <w:rFonts w:ascii="Calibri" w:hAnsi="Calibri" w:cs="Calibri"/>
          <w:b/>
          <w:color w:val="FF0000"/>
          <w:sz w:val="32"/>
          <w:szCs w:val="32"/>
          <w:lang w:val="en-US"/>
        </w:rPr>
        <w:t xml:space="preserve">URGENT </w:t>
      </w:r>
      <w:r w:rsidR="00724A79" w:rsidRPr="00281D83">
        <w:rPr>
          <w:rFonts w:ascii="Calibri" w:hAnsi="Calibri" w:cs="Calibri"/>
          <w:b/>
          <w:color w:val="FF0000"/>
          <w:sz w:val="32"/>
          <w:szCs w:val="32"/>
          <w:lang w:val="en-US"/>
        </w:rPr>
        <w:t>Field Safety Notice</w:t>
      </w:r>
      <w:r w:rsidR="00A9173A" w:rsidRPr="00281D83">
        <w:rPr>
          <w:rFonts w:ascii="Calibri" w:hAnsi="Calibri" w:cs="Calibri"/>
          <w:b/>
          <w:color w:val="FF0000"/>
          <w:sz w:val="32"/>
          <w:szCs w:val="32"/>
          <w:lang w:val="en-US"/>
        </w:rPr>
        <w:t xml:space="preserve"> </w:t>
      </w:r>
    </w:p>
    <w:p w14:paraId="41CACF29" w14:textId="730CFE67" w:rsidR="009844BF" w:rsidRPr="00A9173A" w:rsidRDefault="004C0E99" w:rsidP="009844BF">
      <w:pPr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  <w:r w:rsidRPr="00A9173A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 xml:space="preserve"> </w:t>
      </w:r>
    </w:p>
    <w:p w14:paraId="5136EB33" w14:textId="77777777" w:rsidR="0098489E" w:rsidRPr="0098489E" w:rsidRDefault="0098489E" w:rsidP="0098489E">
      <w:pPr>
        <w:jc w:val="center"/>
        <w:rPr>
          <w:rFonts w:ascii="Calibri" w:hAnsi="Calibri" w:cs="Calibri"/>
          <w:b/>
          <w:bCs/>
          <w:lang w:val="en-US"/>
        </w:rPr>
      </w:pPr>
      <w:r w:rsidRPr="0098489E">
        <w:rPr>
          <w:rFonts w:ascii="Calibri" w:hAnsi="Calibri" w:cs="Calibri"/>
          <w:b/>
          <w:bCs/>
          <w:lang w:val="en-US"/>
        </w:rPr>
        <w:t xml:space="preserve">Philips </w:t>
      </w:r>
      <w:proofErr w:type="spellStart"/>
      <w:r w:rsidRPr="0098489E">
        <w:rPr>
          <w:rFonts w:ascii="Calibri" w:hAnsi="Calibri" w:cs="Calibri"/>
          <w:b/>
          <w:bCs/>
          <w:lang w:val="en-US"/>
        </w:rPr>
        <w:t>Azurion</w:t>
      </w:r>
      <w:proofErr w:type="spellEnd"/>
      <w:r w:rsidRPr="0098489E">
        <w:rPr>
          <w:rFonts w:ascii="Calibri" w:hAnsi="Calibri" w:cs="Calibri"/>
          <w:b/>
          <w:bCs/>
          <w:lang w:val="en-US"/>
        </w:rPr>
        <w:t xml:space="preserve"> System </w:t>
      </w:r>
      <w:r w:rsidRPr="0098489E">
        <w:rPr>
          <w:rFonts w:ascii="Calibri" w:eastAsia="Calibri" w:hAnsi="Calibri" w:cs="Calibri"/>
          <w:b/>
          <w:bCs/>
          <w:lang w:val="en-US"/>
        </w:rPr>
        <w:t>R2.2.0, R2.2.1, R2.2.3, R2.2.5 and R2.2.6</w:t>
      </w:r>
    </w:p>
    <w:p w14:paraId="42E9DFFD" w14:textId="028F5CF2" w:rsidR="0098489E" w:rsidRPr="0098489E" w:rsidRDefault="0098489E" w:rsidP="0098489E">
      <w:pPr>
        <w:jc w:val="center"/>
        <w:rPr>
          <w:rFonts w:ascii="Calibri" w:hAnsi="Calibri" w:cs="Calibri"/>
          <w:b/>
          <w:bCs/>
          <w:lang w:val="en-US"/>
        </w:rPr>
      </w:pPr>
      <w:r w:rsidRPr="0098489E">
        <w:rPr>
          <w:rFonts w:ascii="Calibri" w:hAnsi="Calibri" w:cs="Calibri"/>
          <w:b/>
          <w:bCs/>
          <w:lang w:val="en-US"/>
        </w:rPr>
        <w:t xml:space="preserve">Potential Loss of X-ray </w:t>
      </w:r>
      <w:r w:rsidR="00D75892">
        <w:rPr>
          <w:rFonts w:ascii="Calibri" w:hAnsi="Calibri" w:cs="Calibri"/>
          <w:b/>
          <w:bCs/>
          <w:lang w:val="en-US"/>
        </w:rPr>
        <w:t>Functionality</w:t>
      </w:r>
    </w:p>
    <w:p w14:paraId="2D28F55E" w14:textId="77777777" w:rsidR="009844BF" w:rsidRDefault="009844BF" w:rsidP="009844BF">
      <w:pPr>
        <w:rPr>
          <w:rFonts w:ascii="Calibri" w:hAnsi="Calibri" w:cs="Calibri"/>
          <w:szCs w:val="22"/>
          <w:lang w:val="en-US"/>
        </w:rPr>
      </w:pPr>
    </w:p>
    <w:p w14:paraId="1759F3FD" w14:textId="0BC44AD2" w:rsidR="007117A4" w:rsidRDefault="08C1CD13" w:rsidP="1802C1C5">
      <w:pPr>
        <w:jc w:val="both"/>
        <w:rPr>
          <w:rFonts w:ascii="Calibri" w:hAnsi="Calibri" w:cs="Calibri"/>
          <w:color w:val="CC0066"/>
          <w:lang w:val="en-US"/>
        </w:rPr>
      </w:pPr>
      <w:r w:rsidRPr="1802C1C5">
        <w:rPr>
          <w:rFonts w:ascii="Calibri" w:hAnsi="Calibri" w:cs="Calibri"/>
          <w:lang w:val="en-US"/>
        </w:rPr>
        <w:t>1</w:t>
      </w:r>
      <w:r w:rsidR="00C72446">
        <w:rPr>
          <w:rFonts w:ascii="Calibri" w:hAnsi="Calibri" w:cs="Calibri"/>
          <w:lang w:val="en-US"/>
        </w:rPr>
        <w:t>6</w:t>
      </w:r>
      <w:r w:rsidRPr="1802C1C5">
        <w:rPr>
          <w:rFonts w:ascii="Calibri" w:hAnsi="Calibri" w:cs="Calibri"/>
          <w:lang w:val="en-US"/>
        </w:rPr>
        <w:t xml:space="preserve"> March 2023</w:t>
      </w:r>
    </w:p>
    <w:p w14:paraId="70F1E668" w14:textId="77777777" w:rsidR="00DE297C" w:rsidRDefault="00DE297C" w:rsidP="009844BF">
      <w:pPr>
        <w:rPr>
          <w:rFonts w:ascii="Calibri" w:hAnsi="Calibri" w:cs="Calibri"/>
          <w:szCs w:val="22"/>
          <w:lang w:val="en-US"/>
        </w:rPr>
      </w:pPr>
    </w:p>
    <w:p w14:paraId="4FD0B960" w14:textId="44858D92" w:rsidR="009844BF" w:rsidRPr="009844BF" w:rsidRDefault="00724A79" w:rsidP="00BB0C94">
      <w:pPr>
        <w:jc w:val="both"/>
        <w:rPr>
          <w:rFonts w:ascii="Calibri" w:hAnsi="Calibri" w:cs="Calibri"/>
          <w:szCs w:val="22"/>
          <w:lang w:val="en-US"/>
        </w:rPr>
      </w:pPr>
      <w:r w:rsidRPr="009844BF">
        <w:rPr>
          <w:rFonts w:ascii="Calibri" w:hAnsi="Calibri" w:cs="Calibri"/>
          <w:szCs w:val="22"/>
          <w:lang w:val="en-US"/>
        </w:rPr>
        <w:t xml:space="preserve">Dear </w:t>
      </w:r>
      <w:r w:rsidR="006D1A79">
        <w:rPr>
          <w:rFonts w:ascii="Calibri" w:hAnsi="Calibri" w:cs="Calibri"/>
          <w:szCs w:val="22"/>
          <w:lang w:val="en-US"/>
        </w:rPr>
        <w:t>Distributor</w:t>
      </w:r>
      <w:r w:rsidRPr="009844BF">
        <w:rPr>
          <w:rFonts w:ascii="Calibri" w:hAnsi="Calibri" w:cs="Calibri"/>
          <w:szCs w:val="22"/>
          <w:lang w:val="en-US"/>
        </w:rPr>
        <w:t>,</w:t>
      </w:r>
    </w:p>
    <w:p w14:paraId="15647756" w14:textId="77777777" w:rsidR="009844BF" w:rsidRPr="009844BF" w:rsidRDefault="009844BF" w:rsidP="00BB0C94">
      <w:pPr>
        <w:jc w:val="both"/>
        <w:rPr>
          <w:rFonts w:ascii="Calibri" w:hAnsi="Calibri" w:cs="Calibri"/>
          <w:szCs w:val="22"/>
          <w:lang w:val="en-US"/>
        </w:rPr>
      </w:pPr>
    </w:p>
    <w:p w14:paraId="4A42E174" w14:textId="67FC1CC3" w:rsidR="006C6C75" w:rsidRDefault="004C0E99" w:rsidP="00BB0C94">
      <w:p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 xml:space="preserve">Philips </w:t>
      </w:r>
      <w:r w:rsidR="0034347F">
        <w:rPr>
          <w:rFonts w:ascii="Calibri" w:hAnsi="Calibri" w:cs="Calibri"/>
          <w:szCs w:val="22"/>
          <w:lang w:val="en-US"/>
        </w:rPr>
        <w:t xml:space="preserve">is initiating a </w:t>
      </w:r>
      <w:r w:rsidR="00F354FE">
        <w:rPr>
          <w:rFonts w:ascii="Calibri" w:hAnsi="Calibri" w:cs="Calibri"/>
          <w:szCs w:val="22"/>
          <w:lang w:val="en-US"/>
        </w:rPr>
        <w:t>Field Safety Corrective Action</w:t>
      </w:r>
      <w:r w:rsidR="000325E0">
        <w:rPr>
          <w:rFonts w:ascii="Calibri" w:hAnsi="Calibri" w:cs="Calibri"/>
          <w:szCs w:val="22"/>
          <w:lang w:val="en-US"/>
        </w:rPr>
        <w:t xml:space="preserve"> </w:t>
      </w:r>
      <w:r w:rsidR="00D7117C">
        <w:rPr>
          <w:rFonts w:ascii="Calibri" w:hAnsi="Calibri" w:cs="Calibri"/>
          <w:szCs w:val="22"/>
          <w:lang w:val="en-US"/>
        </w:rPr>
        <w:t xml:space="preserve">due to a </w:t>
      </w:r>
      <w:r w:rsidR="00B75F8B" w:rsidRPr="009844BF">
        <w:rPr>
          <w:rFonts w:ascii="Calibri" w:hAnsi="Calibri" w:cs="Calibri"/>
          <w:szCs w:val="22"/>
          <w:lang w:val="en-US"/>
        </w:rPr>
        <w:t xml:space="preserve">problem </w:t>
      </w:r>
      <w:r w:rsidR="00D54DA8">
        <w:rPr>
          <w:rFonts w:ascii="Calibri" w:hAnsi="Calibri" w:cs="Calibri"/>
          <w:szCs w:val="22"/>
          <w:lang w:val="en-US"/>
        </w:rPr>
        <w:t>identified</w:t>
      </w:r>
      <w:r w:rsidR="00D54DA8" w:rsidRPr="009844BF">
        <w:rPr>
          <w:rFonts w:ascii="Calibri" w:hAnsi="Calibri" w:cs="Calibri"/>
          <w:szCs w:val="22"/>
          <w:lang w:val="en-US"/>
        </w:rPr>
        <w:t xml:space="preserve"> </w:t>
      </w:r>
      <w:r w:rsidR="00B75F8B" w:rsidRPr="009844BF">
        <w:rPr>
          <w:rFonts w:ascii="Calibri" w:hAnsi="Calibri" w:cs="Calibri"/>
          <w:szCs w:val="22"/>
          <w:lang w:val="en-US"/>
        </w:rPr>
        <w:t xml:space="preserve">in the </w:t>
      </w:r>
      <w:r w:rsidR="00A755CE" w:rsidRPr="00312C52">
        <w:rPr>
          <w:rFonts w:ascii="Calibri" w:hAnsi="Calibri" w:cs="Calibri"/>
          <w:szCs w:val="22"/>
          <w:lang w:val="en-US"/>
        </w:rPr>
        <w:t xml:space="preserve">Philips </w:t>
      </w:r>
      <w:proofErr w:type="spellStart"/>
      <w:r w:rsidR="00A755CE" w:rsidRPr="00312C52">
        <w:rPr>
          <w:rFonts w:ascii="Calibri" w:hAnsi="Calibri" w:cs="Calibri"/>
          <w:szCs w:val="22"/>
          <w:lang w:val="en-US"/>
        </w:rPr>
        <w:t>Azurion</w:t>
      </w:r>
      <w:proofErr w:type="spellEnd"/>
      <w:r w:rsidR="00A755CE" w:rsidRPr="002C1E78">
        <w:rPr>
          <w:rFonts w:ascii="Calibri" w:hAnsi="Calibri" w:cs="Calibri"/>
          <w:szCs w:val="22"/>
          <w:lang w:val="en-US"/>
        </w:rPr>
        <w:t xml:space="preserve"> </w:t>
      </w:r>
      <w:r w:rsidR="00A755CE" w:rsidRPr="00312C52">
        <w:rPr>
          <w:rFonts w:ascii="Calibri" w:hAnsi="Calibri" w:cs="Calibri"/>
          <w:szCs w:val="22"/>
          <w:lang w:val="en-US"/>
        </w:rPr>
        <w:t xml:space="preserve">Systems </w:t>
      </w:r>
      <w:r w:rsidR="00B75F8B" w:rsidRPr="009844BF">
        <w:rPr>
          <w:rFonts w:ascii="Calibri" w:hAnsi="Calibri" w:cs="Calibri"/>
          <w:szCs w:val="22"/>
          <w:lang w:val="en-US"/>
        </w:rPr>
        <w:t>that could pose a risk for patients</w:t>
      </w:r>
      <w:r w:rsidR="000325E0">
        <w:rPr>
          <w:rFonts w:ascii="Calibri" w:hAnsi="Calibri" w:cs="Calibri"/>
          <w:szCs w:val="22"/>
          <w:lang w:val="en-US"/>
        </w:rPr>
        <w:t>.</w:t>
      </w:r>
      <w:r w:rsidR="00B75F8B" w:rsidRPr="009844BF">
        <w:rPr>
          <w:rFonts w:ascii="Calibri" w:hAnsi="Calibri" w:cs="Calibri"/>
          <w:szCs w:val="22"/>
          <w:lang w:val="en-US"/>
        </w:rPr>
        <w:t xml:space="preserve"> </w:t>
      </w:r>
    </w:p>
    <w:p w14:paraId="02CFF65C" w14:textId="77777777" w:rsidR="006C6C75" w:rsidRDefault="006C6C75" w:rsidP="00BB0C94">
      <w:pPr>
        <w:jc w:val="both"/>
        <w:rPr>
          <w:rFonts w:ascii="Calibri" w:hAnsi="Calibri" w:cs="Calibri"/>
          <w:szCs w:val="22"/>
          <w:lang w:val="en-US"/>
        </w:rPr>
      </w:pPr>
    </w:p>
    <w:p w14:paraId="7F2AEB61" w14:textId="6C654F84" w:rsidR="00F70A73" w:rsidRDefault="004C0E99" w:rsidP="00BB0C94">
      <w:p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 xml:space="preserve">It is imperative that </w:t>
      </w:r>
      <w:r w:rsidR="00125830">
        <w:rPr>
          <w:rFonts w:ascii="Calibri" w:hAnsi="Calibri" w:cs="Calibri"/>
          <w:szCs w:val="22"/>
          <w:lang w:val="en-US"/>
        </w:rPr>
        <w:t xml:space="preserve">all end users </w:t>
      </w:r>
      <w:r w:rsidR="00A65F52">
        <w:rPr>
          <w:rFonts w:ascii="Calibri" w:hAnsi="Calibri" w:cs="Calibri"/>
          <w:szCs w:val="22"/>
          <w:lang w:val="en-US"/>
        </w:rPr>
        <w:t xml:space="preserve">with affected </w:t>
      </w:r>
      <w:r w:rsidR="00F82524">
        <w:rPr>
          <w:rFonts w:ascii="Calibri" w:hAnsi="Calibri" w:cs="Calibri"/>
          <w:szCs w:val="22"/>
          <w:lang w:val="en-US"/>
        </w:rPr>
        <w:t>product</w:t>
      </w:r>
      <w:r w:rsidR="00A65F52">
        <w:rPr>
          <w:rFonts w:ascii="Calibri" w:hAnsi="Calibri" w:cs="Calibri"/>
          <w:szCs w:val="22"/>
          <w:lang w:val="en-US"/>
        </w:rPr>
        <w:t xml:space="preserve">s receive the attached </w:t>
      </w:r>
      <w:bookmarkStart w:id="1" w:name="_Hlk86847619"/>
      <w:r w:rsidR="00A65F52">
        <w:rPr>
          <w:rFonts w:ascii="Calibri" w:hAnsi="Calibri" w:cs="Calibri"/>
          <w:szCs w:val="22"/>
          <w:lang w:val="en-US"/>
        </w:rPr>
        <w:t xml:space="preserve">Field Safety </w:t>
      </w:r>
      <w:r>
        <w:rPr>
          <w:rFonts w:ascii="Calibri" w:hAnsi="Calibri" w:cs="Calibri"/>
          <w:szCs w:val="22"/>
          <w:lang w:val="en-US"/>
        </w:rPr>
        <w:t>Notice</w:t>
      </w:r>
      <w:bookmarkEnd w:id="1"/>
      <w:r>
        <w:rPr>
          <w:rFonts w:ascii="Calibri" w:hAnsi="Calibri" w:cs="Calibri"/>
          <w:szCs w:val="22"/>
          <w:lang w:val="en-US"/>
        </w:rPr>
        <w:t xml:space="preserve"> that informs about:</w:t>
      </w:r>
    </w:p>
    <w:p w14:paraId="2C94DEC7" w14:textId="77777777" w:rsidR="00F70A73" w:rsidRDefault="004C0E99" w:rsidP="000F0032">
      <w:pPr>
        <w:pStyle w:val="Listeafsnit"/>
        <w:numPr>
          <w:ilvl w:val="0"/>
          <w:numId w:val="12"/>
        </w:num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The problem and under what circumstances it can occur</w:t>
      </w:r>
    </w:p>
    <w:p w14:paraId="6633507B" w14:textId="1CC4E3A5" w:rsidR="000F0032" w:rsidRDefault="004C0E99" w:rsidP="000F0032">
      <w:pPr>
        <w:pStyle w:val="Listeafsnit"/>
        <w:numPr>
          <w:ilvl w:val="0"/>
          <w:numId w:val="12"/>
        </w:num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The action</w:t>
      </w:r>
      <w:r w:rsidR="00446579">
        <w:rPr>
          <w:rFonts w:ascii="Calibri" w:hAnsi="Calibri" w:cs="Calibri"/>
          <w:szCs w:val="22"/>
          <w:lang w:val="en-US"/>
        </w:rPr>
        <w:t>s that the customer/user should take to prevent risk for patients</w:t>
      </w:r>
    </w:p>
    <w:p w14:paraId="59A376DE" w14:textId="77777777" w:rsidR="00C74645" w:rsidRPr="000F0032" w:rsidRDefault="004C0E99" w:rsidP="000F0032">
      <w:pPr>
        <w:pStyle w:val="Listeafsnit"/>
        <w:numPr>
          <w:ilvl w:val="0"/>
          <w:numId w:val="12"/>
        </w:num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The actions planned by Philips to correct the problem</w:t>
      </w:r>
    </w:p>
    <w:p w14:paraId="6F1409F9" w14:textId="77777777" w:rsidR="00DC6D94" w:rsidRDefault="00DC6D94" w:rsidP="00BB0C94">
      <w:pPr>
        <w:jc w:val="both"/>
        <w:rPr>
          <w:rFonts w:ascii="Calibri" w:hAnsi="Calibri" w:cs="Calibri"/>
          <w:szCs w:val="22"/>
          <w:lang w:val="en-US"/>
        </w:rPr>
      </w:pPr>
    </w:p>
    <w:p w14:paraId="6ECF81CD" w14:textId="485E053C" w:rsidR="005376D4" w:rsidRPr="002C1E78" w:rsidRDefault="004C0E99" w:rsidP="005376D4">
      <w:pPr>
        <w:jc w:val="both"/>
        <w:rPr>
          <w:lang w:val="en-US"/>
        </w:rPr>
      </w:pPr>
      <w:r>
        <w:rPr>
          <w:rFonts w:ascii="Calibri" w:hAnsi="Calibri" w:cs="Calibri"/>
          <w:szCs w:val="22"/>
          <w:lang w:val="en-US"/>
        </w:rPr>
        <w:t xml:space="preserve">Philips is requesting customers to return a Response Form </w:t>
      </w:r>
      <w:r w:rsidR="00710EF4">
        <w:rPr>
          <w:rFonts w:ascii="Calibri" w:hAnsi="Calibri" w:cs="Calibri"/>
          <w:szCs w:val="22"/>
          <w:lang w:val="en-US"/>
        </w:rPr>
        <w:t xml:space="preserve">to </w:t>
      </w:r>
      <w:r w:rsidRPr="002C1E78">
        <w:rPr>
          <w:lang w:val="en-US"/>
        </w:rPr>
        <w:t xml:space="preserve">acknowledge receipt and understanding of the </w:t>
      </w:r>
      <w:r w:rsidR="00E62099">
        <w:rPr>
          <w:rFonts w:ascii="Calibri" w:hAnsi="Calibri" w:cs="Calibri"/>
          <w:szCs w:val="22"/>
          <w:lang w:val="en-US"/>
        </w:rPr>
        <w:t>Field Safety Notice</w:t>
      </w:r>
      <w:r w:rsidR="00E62099" w:rsidRPr="002C1E78">
        <w:rPr>
          <w:lang w:val="en-US"/>
        </w:rPr>
        <w:t xml:space="preserve"> </w:t>
      </w:r>
      <w:r w:rsidRPr="002C1E78">
        <w:rPr>
          <w:lang w:val="en-US"/>
        </w:rPr>
        <w:t xml:space="preserve">and confirm that the information from this Letter has been properly distributed to all users that handle the </w:t>
      </w:r>
      <w:r w:rsidR="00E62099" w:rsidRPr="002C1E78">
        <w:rPr>
          <w:lang w:val="en-US"/>
        </w:rPr>
        <w:t>affected product.</w:t>
      </w:r>
      <w:r w:rsidR="007B6E71" w:rsidRPr="002C1E78">
        <w:rPr>
          <w:lang w:val="en-US"/>
        </w:rPr>
        <w:t xml:space="preserve"> </w:t>
      </w:r>
    </w:p>
    <w:p w14:paraId="29B3887D" w14:textId="77777777" w:rsidR="00F70A73" w:rsidRPr="002C1E78" w:rsidRDefault="00F70A73" w:rsidP="00BB0C94">
      <w:pPr>
        <w:jc w:val="both"/>
        <w:rPr>
          <w:rFonts w:ascii="Calibri" w:hAnsi="Calibri" w:cs="Calibri"/>
          <w:szCs w:val="22"/>
          <w:lang w:val="en-US"/>
        </w:rPr>
      </w:pPr>
    </w:p>
    <w:p w14:paraId="6787F65B" w14:textId="7F8D993F" w:rsidR="005E76F5" w:rsidRPr="00781A94" w:rsidRDefault="004C0E99" w:rsidP="005E76F5">
      <w:pPr>
        <w:rPr>
          <w:rFonts w:ascii="Calibri" w:hAnsi="Calibri" w:cs="Calibri"/>
          <w:color w:val="CC0066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T</w:t>
      </w:r>
      <w:r w:rsidR="006F324F">
        <w:rPr>
          <w:rFonts w:ascii="Calibri" w:hAnsi="Calibri" w:cs="Calibri"/>
          <w:szCs w:val="22"/>
          <w:lang w:val="en-US"/>
        </w:rPr>
        <w:t xml:space="preserve">ogether with this letter we are providing a list of </w:t>
      </w:r>
      <w:r w:rsidR="00340189">
        <w:rPr>
          <w:rFonts w:ascii="Calibri" w:hAnsi="Calibri" w:cs="Calibri"/>
          <w:szCs w:val="22"/>
          <w:lang w:val="en-US"/>
        </w:rPr>
        <w:t xml:space="preserve">affected </w:t>
      </w:r>
      <w:r w:rsidR="00F82524">
        <w:rPr>
          <w:rFonts w:ascii="Calibri" w:hAnsi="Calibri" w:cs="Calibri"/>
          <w:szCs w:val="22"/>
          <w:lang w:val="en-US"/>
        </w:rPr>
        <w:t>product</w:t>
      </w:r>
      <w:r w:rsidR="006F324F">
        <w:rPr>
          <w:rFonts w:ascii="Calibri" w:hAnsi="Calibri" w:cs="Calibri"/>
          <w:szCs w:val="22"/>
          <w:lang w:val="en-US"/>
        </w:rPr>
        <w:t xml:space="preserve">s </w:t>
      </w:r>
      <w:r w:rsidR="00CF37C1">
        <w:rPr>
          <w:rFonts w:ascii="Calibri" w:hAnsi="Calibri" w:cs="Calibri"/>
          <w:szCs w:val="22"/>
          <w:lang w:val="en-US"/>
        </w:rPr>
        <w:t>that Philips has</w:t>
      </w:r>
      <w:r w:rsidR="003D358D">
        <w:rPr>
          <w:rFonts w:ascii="Calibri" w:hAnsi="Calibri" w:cs="Calibri"/>
          <w:szCs w:val="22"/>
          <w:lang w:val="en-US"/>
        </w:rPr>
        <w:t xml:space="preserve"> sold</w:t>
      </w:r>
      <w:r w:rsidR="00CF37C1">
        <w:rPr>
          <w:rFonts w:ascii="Calibri" w:hAnsi="Calibri" w:cs="Calibri"/>
          <w:szCs w:val="22"/>
          <w:lang w:val="en-US"/>
        </w:rPr>
        <w:t xml:space="preserve"> </w:t>
      </w:r>
      <w:r w:rsidR="00414C1F">
        <w:rPr>
          <w:rFonts w:ascii="Calibri" w:hAnsi="Calibri" w:cs="Calibri"/>
          <w:szCs w:val="22"/>
          <w:lang w:val="en-US"/>
        </w:rPr>
        <w:t xml:space="preserve">to your organization. </w:t>
      </w:r>
      <w:r w:rsidR="00266BE4">
        <w:rPr>
          <w:rFonts w:ascii="Calibri" w:hAnsi="Calibri" w:cs="Calibri"/>
          <w:szCs w:val="22"/>
          <w:lang w:val="en-US"/>
        </w:rPr>
        <w:t xml:space="preserve">As distributor of the affected </w:t>
      </w:r>
      <w:r w:rsidR="00C44C65">
        <w:rPr>
          <w:rFonts w:ascii="Calibri" w:hAnsi="Calibri" w:cs="Calibri"/>
          <w:szCs w:val="22"/>
          <w:lang w:val="en-US"/>
        </w:rPr>
        <w:t>product</w:t>
      </w:r>
      <w:r w:rsidR="00266BE4">
        <w:rPr>
          <w:rFonts w:ascii="Calibri" w:hAnsi="Calibri" w:cs="Calibri"/>
          <w:szCs w:val="22"/>
          <w:lang w:val="en-US"/>
        </w:rPr>
        <w:t>s, we kindly request that you</w:t>
      </w:r>
      <w:r w:rsidR="00935DBD">
        <w:rPr>
          <w:rFonts w:ascii="Calibri" w:hAnsi="Calibri" w:cs="Calibri"/>
          <w:szCs w:val="22"/>
          <w:lang w:val="en-US"/>
        </w:rPr>
        <w:t>:</w:t>
      </w:r>
      <w:r w:rsidR="00E62099">
        <w:rPr>
          <w:rFonts w:ascii="Calibri" w:hAnsi="Calibri" w:cs="Calibri"/>
          <w:szCs w:val="22"/>
          <w:lang w:val="en-US"/>
        </w:rPr>
        <w:t xml:space="preserve"> </w:t>
      </w:r>
    </w:p>
    <w:p w14:paraId="6602DDD1" w14:textId="77777777" w:rsidR="00935DBD" w:rsidRDefault="00935DBD" w:rsidP="00266BE4">
      <w:pPr>
        <w:jc w:val="both"/>
        <w:rPr>
          <w:rFonts w:ascii="Calibri" w:hAnsi="Calibri" w:cs="Calibri"/>
          <w:szCs w:val="22"/>
          <w:lang w:val="en-US"/>
        </w:rPr>
      </w:pPr>
    </w:p>
    <w:p w14:paraId="17049630" w14:textId="411D0308" w:rsidR="00205BA6" w:rsidRPr="00E62099" w:rsidRDefault="00E62099" w:rsidP="4A773A64">
      <w:pPr>
        <w:pStyle w:val="Listeafsnit"/>
        <w:numPr>
          <w:ilvl w:val="0"/>
          <w:numId w:val="13"/>
        </w:numPr>
        <w:jc w:val="both"/>
        <w:rPr>
          <w:rFonts w:ascii="Calibri" w:hAnsi="Calibri" w:cs="Calibri"/>
          <w:lang w:val="en-US"/>
        </w:rPr>
      </w:pPr>
      <w:r w:rsidRPr="4A773A64">
        <w:rPr>
          <w:rFonts w:ascii="Calibri" w:hAnsi="Calibri" w:cs="Calibri"/>
          <w:lang w:val="en-US"/>
        </w:rPr>
        <w:t>S</w:t>
      </w:r>
      <w:r w:rsidR="00F7530C" w:rsidRPr="4A773A64">
        <w:rPr>
          <w:rFonts w:ascii="Calibri" w:hAnsi="Calibri" w:cs="Calibri"/>
          <w:lang w:val="en-US"/>
        </w:rPr>
        <w:t>ubmit this Field Safety Corrective Action to</w:t>
      </w:r>
      <w:r w:rsidR="004C0E99" w:rsidRPr="4A773A64">
        <w:rPr>
          <w:rFonts w:ascii="Calibri" w:hAnsi="Calibri" w:cs="Calibri"/>
          <w:lang w:val="en-US"/>
        </w:rPr>
        <w:t xml:space="preserve"> </w:t>
      </w:r>
      <w:r w:rsidR="00F7530C" w:rsidRPr="4A773A64">
        <w:rPr>
          <w:rFonts w:ascii="Calibri" w:hAnsi="Calibri" w:cs="Calibri"/>
          <w:lang w:val="en-US"/>
        </w:rPr>
        <w:t>the</w:t>
      </w:r>
      <w:r w:rsidR="004C0E99" w:rsidRPr="4A773A64">
        <w:rPr>
          <w:rFonts w:ascii="Calibri" w:hAnsi="Calibri" w:cs="Calibri"/>
          <w:lang w:val="en-US"/>
        </w:rPr>
        <w:t xml:space="preserve"> Regulatory Agency</w:t>
      </w:r>
      <w:r w:rsidR="16CFFDA1" w:rsidRPr="4A773A64">
        <w:rPr>
          <w:rFonts w:ascii="Calibri" w:hAnsi="Calibri" w:cs="Calibri"/>
          <w:lang w:val="en-US"/>
        </w:rPr>
        <w:t xml:space="preserve"> when applicable</w:t>
      </w:r>
      <w:r w:rsidR="004C1A56" w:rsidRPr="4A773A64">
        <w:rPr>
          <w:rFonts w:ascii="Calibri" w:hAnsi="Calibri" w:cs="Calibri"/>
          <w:lang w:val="en-US"/>
        </w:rPr>
        <w:t>. In ca</w:t>
      </w:r>
      <w:r w:rsidRPr="4A773A64">
        <w:rPr>
          <w:rFonts w:ascii="Calibri" w:hAnsi="Calibri" w:cs="Calibri"/>
          <w:lang w:val="en-US"/>
        </w:rPr>
        <w:t>s</w:t>
      </w:r>
      <w:r w:rsidR="004C1A56" w:rsidRPr="4A773A64">
        <w:rPr>
          <w:rFonts w:ascii="Calibri" w:hAnsi="Calibri" w:cs="Calibri"/>
          <w:lang w:val="en-US"/>
        </w:rPr>
        <w:t xml:space="preserve">e of any </w:t>
      </w:r>
      <w:proofErr w:type="spellStart"/>
      <w:r w:rsidR="004C1A56" w:rsidRPr="4A773A64">
        <w:rPr>
          <w:rFonts w:ascii="Calibri" w:hAnsi="Calibri" w:cs="Calibri"/>
          <w:lang w:val="en-US"/>
        </w:rPr>
        <w:t>inquires</w:t>
      </w:r>
      <w:proofErr w:type="spellEnd"/>
      <w:r w:rsidR="004C1A56" w:rsidRPr="4A773A64">
        <w:rPr>
          <w:rFonts w:ascii="Calibri" w:hAnsi="Calibri" w:cs="Calibri"/>
          <w:lang w:val="en-US"/>
        </w:rPr>
        <w:t xml:space="preserve"> from the Regulatory Agency</w:t>
      </w:r>
      <w:r w:rsidR="00E2613A" w:rsidRPr="4A773A64">
        <w:rPr>
          <w:rFonts w:ascii="Calibri" w:hAnsi="Calibri" w:cs="Calibri"/>
          <w:lang w:val="en-US"/>
        </w:rPr>
        <w:t>, contact Philips</w:t>
      </w:r>
      <w:r w:rsidR="000A68EF" w:rsidRPr="4A773A64">
        <w:rPr>
          <w:rFonts w:ascii="Calibri" w:hAnsi="Calibri" w:cs="Calibri"/>
          <w:lang w:val="en-US"/>
        </w:rPr>
        <w:t>.</w:t>
      </w:r>
      <w:r w:rsidRPr="4A773A64">
        <w:rPr>
          <w:rFonts w:ascii="Calibri" w:hAnsi="Calibri" w:cs="Calibri"/>
          <w:lang w:val="en-US"/>
        </w:rPr>
        <w:t xml:space="preserve"> </w:t>
      </w:r>
    </w:p>
    <w:p w14:paraId="26025B33" w14:textId="790BE04F" w:rsidR="00A56668" w:rsidRDefault="007B6E71" w:rsidP="4A773A64">
      <w:pPr>
        <w:pStyle w:val="Listeafsnit"/>
        <w:numPr>
          <w:ilvl w:val="0"/>
          <w:numId w:val="13"/>
        </w:numPr>
        <w:jc w:val="both"/>
        <w:rPr>
          <w:rFonts w:ascii="Calibri" w:hAnsi="Calibri" w:cs="Calibri"/>
          <w:lang w:val="en-US"/>
        </w:rPr>
      </w:pPr>
      <w:r w:rsidRPr="4A773A64">
        <w:rPr>
          <w:rFonts w:ascii="Calibri" w:hAnsi="Calibri" w:cs="Calibri"/>
          <w:lang w:val="en-US"/>
        </w:rPr>
        <w:t>Add in the</w:t>
      </w:r>
      <w:r w:rsidR="004C0E99" w:rsidRPr="4A773A64">
        <w:rPr>
          <w:rFonts w:ascii="Calibri" w:hAnsi="Calibri" w:cs="Calibri"/>
          <w:lang w:val="en-US"/>
        </w:rPr>
        <w:t xml:space="preserve"> Response Form attached your contact information</w:t>
      </w:r>
      <w:r w:rsidR="000A68EF" w:rsidRPr="4A773A64">
        <w:rPr>
          <w:rFonts w:ascii="Calibri" w:hAnsi="Calibri" w:cs="Calibri"/>
          <w:lang w:val="en-US"/>
        </w:rPr>
        <w:t>.</w:t>
      </w:r>
    </w:p>
    <w:p w14:paraId="43716A00" w14:textId="5F5062A1" w:rsidR="00AC7EFA" w:rsidRDefault="004C0E99" w:rsidP="4A773A64">
      <w:pPr>
        <w:pStyle w:val="Listeafsnit"/>
        <w:numPr>
          <w:ilvl w:val="0"/>
          <w:numId w:val="13"/>
        </w:numPr>
        <w:jc w:val="both"/>
        <w:rPr>
          <w:rFonts w:ascii="Calibri" w:hAnsi="Calibri" w:cs="Calibri"/>
          <w:lang w:val="en-US"/>
        </w:rPr>
      </w:pPr>
      <w:r w:rsidRPr="4A773A64">
        <w:rPr>
          <w:rFonts w:ascii="Calibri" w:hAnsi="Calibri" w:cs="Calibri"/>
          <w:lang w:val="en-US"/>
        </w:rPr>
        <w:t>S</w:t>
      </w:r>
      <w:r w:rsidR="00266BE4" w:rsidRPr="4A773A64">
        <w:rPr>
          <w:rFonts w:ascii="Calibri" w:hAnsi="Calibri" w:cs="Calibri"/>
          <w:lang w:val="en-US"/>
        </w:rPr>
        <w:t>end the attached Field Safety Notice to each customer to who</w:t>
      </w:r>
      <w:r w:rsidR="00B0020D" w:rsidRPr="4A773A64">
        <w:rPr>
          <w:rFonts w:ascii="Calibri" w:hAnsi="Calibri" w:cs="Calibri"/>
          <w:lang w:val="en-US"/>
        </w:rPr>
        <w:t>m</w:t>
      </w:r>
      <w:r w:rsidR="00266BE4" w:rsidRPr="4A773A64">
        <w:rPr>
          <w:rFonts w:ascii="Calibri" w:hAnsi="Calibri" w:cs="Calibri"/>
          <w:lang w:val="en-US"/>
        </w:rPr>
        <w:t xml:space="preserve"> you have distributed any affected </w:t>
      </w:r>
      <w:r w:rsidR="00C44C65" w:rsidRPr="4A773A64">
        <w:rPr>
          <w:rFonts w:ascii="Calibri" w:hAnsi="Calibri" w:cs="Calibri"/>
          <w:lang w:val="en-US"/>
        </w:rPr>
        <w:t xml:space="preserve">product </w:t>
      </w:r>
      <w:r w:rsidR="00266BE4" w:rsidRPr="4A773A64">
        <w:rPr>
          <w:rFonts w:ascii="Calibri" w:hAnsi="Calibri" w:cs="Calibri"/>
          <w:lang w:val="en-US"/>
        </w:rPr>
        <w:t xml:space="preserve">as soon as possible and no later than </w:t>
      </w:r>
      <w:r w:rsidR="002C1E78" w:rsidRPr="4A773A64">
        <w:rPr>
          <w:rFonts w:ascii="Calibri" w:hAnsi="Calibri" w:cs="Calibri"/>
          <w:lang w:val="en-US"/>
        </w:rPr>
        <w:t>10</w:t>
      </w:r>
      <w:r w:rsidR="00266BE4" w:rsidRPr="4A773A64">
        <w:rPr>
          <w:rFonts w:ascii="Calibri" w:hAnsi="Calibri" w:cs="Calibri"/>
          <w:lang w:val="en-US"/>
        </w:rPr>
        <w:t xml:space="preserve"> day</w:t>
      </w:r>
      <w:r w:rsidR="4118B1FD" w:rsidRPr="4A773A64">
        <w:rPr>
          <w:rFonts w:ascii="Calibri" w:hAnsi="Calibri" w:cs="Calibri"/>
          <w:lang w:val="en-US"/>
        </w:rPr>
        <w:t>s since receipt of this letter</w:t>
      </w:r>
      <w:r w:rsidRPr="4A773A64">
        <w:rPr>
          <w:rFonts w:ascii="Calibri" w:hAnsi="Calibri" w:cs="Calibri"/>
          <w:lang w:val="en-US"/>
        </w:rPr>
        <w:t xml:space="preserve">, together with the </w:t>
      </w:r>
      <w:r w:rsidR="2CB41F3C" w:rsidRPr="4A773A64">
        <w:rPr>
          <w:rFonts w:ascii="Calibri" w:hAnsi="Calibri" w:cs="Calibri"/>
          <w:lang w:val="en-US"/>
        </w:rPr>
        <w:t>Response Form</w:t>
      </w:r>
      <w:r w:rsidR="000A68EF" w:rsidRPr="4A773A64">
        <w:rPr>
          <w:rFonts w:ascii="Calibri" w:hAnsi="Calibri" w:cs="Calibri"/>
          <w:lang w:val="en-US"/>
        </w:rPr>
        <w:t>.</w:t>
      </w:r>
    </w:p>
    <w:p w14:paraId="2FB6695C" w14:textId="2EC138D6" w:rsidR="006A54D8" w:rsidRPr="006A54D8" w:rsidRDefault="004C0E99" w:rsidP="4A773A64">
      <w:pPr>
        <w:pStyle w:val="Listeafsnit"/>
        <w:numPr>
          <w:ilvl w:val="0"/>
          <w:numId w:val="13"/>
        </w:numPr>
        <w:jc w:val="both"/>
        <w:rPr>
          <w:rFonts w:cstheme="minorBidi"/>
          <w:lang w:val="en-US"/>
        </w:rPr>
      </w:pPr>
      <w:r w:rsidRPr="4A773A64">
        <w:rPr>
          <w:rFonts w:ascii="Calibri" w:hAnsi="Calibri" w:cs="Calibri"/>
          <w:lang w:val="en-US"/>
        </w:rPr>
        <w:t xml:space="preserve">Perform a good faith effort to get the </w:t>
      </w:r>
      <w:r w:rsidR="00E66006" w:rsidRPr="4A773A64">
        <w:rPr>
          <w:rFonts w:ascii="Calibri" w:hAnsi="Calibri" w:cs="Calibri"/>
          <w:lang w:val="en-US"/>
        </w:rPr>
        <w:t>Re</w:t>
      </w:r>
      <w:r w:rsidR="7C916889" w:rsidRPr="4A773A64">
        <w:rPr>
          <w:rFonts w:ascii="Calibri" w:hAnsi="Calibri" w:cs="Calibri"/>
          <w:lang w:val="en-US"/>
        </w:rPr>
        <w:t>sponse</w:t>
      </w:r>
      <w:r w:rsidR="00E66006" w:rsidRPr="4A773A64">
        <w:rPr>
          <w:rFonts w:ascii="Calibri" w:hAnsi="Calibri" w:cs="Calibri"/>
          <w:lang w:val="en-US"/>
        </w:rPr>
        <w:t xml:space="preserve"> Form </w:t>
      </w:r>
      <w:r w:rsidR="002C1E78" w:rsidRPr="4A773A64">
        <w:rPr>
          <w:rFonts w:cstheme="minorBidi"/>
          <w:lang w:val="en-US"/>
        </w:rPr>
        <w:t xml:space="preserve">by sending two </w:t>
      </w:r>
      <w:r w:rsidR="002C1E78" w:rsidRPr="00C72446">
        <w:rPr>
          <w:rFonts w:cstheme="minorBidi"/>
          <w:lang w:val="en-US"/>
        </w:rPr>
        <w:t>reminders</w:t>
      </w:r>
      <w:r w:rsidR="008666FA" w:rsidRPr="00C72446">
        <w:rPr>
          <w:rFonts w:ascii="Calibri" w:hAnsi="Calibri" w:cs="Calibri"/>
          <w:lang w:val="en-US"/>
        </w:rPr>
        <w:t xml:space="preserve"> </w:t>
      </w:r>
      <w:r w:rsidR="1D3EF5F1" w:rsidRPr="00C72446">
        <w:rPr>
          <w:rFonts w:ascii="Calibri" w:hAnsi="Calibri" w:cs="Calibri"/>
          <w:lang w:val="en-US"/>
        </w:rPr>
        <w:t xml:space="preserve">(one of them through a different communication method) </w:t>
      </w:r>
      <w:r w:rsidR="00C02218" w:rsidRPr="00C72446">
        <w:rPr>
          <w:rFonts w:ascii="Calibri" w:hAnsi="Calibri" w:cs="Calibri"/>
          <w:lang w:val="en-US"/>
        </w:rPr>
        <w:t xml:space="preserve">and inform Philips </w:t>
      </w:r>
      <w:r w:rsidR="00C02218" w:rsidRPr="4A773A64">
        <w:rPr>
          <w:rFonts w:ascii="Calibri" w:hAnsi="Calibri" w:cs="Calibri"/>
          <w:lang w:val="en-US"/>
        </w:rPr>
        <w:t>about the</w:t>
      </w:r>
      <w:r w:rsidR="00A514CA" w:rsidRPr="4A773A64">
        <w:rPr>
          <w:rFonts w:ascii="Calibri" w:hAnsi="Calibri" w:cs="Calibri"/>
          <w:lang w:val="en-US"/>
        </w:rPr>
        <w:t xml:space="preserve"> responses </w:t>
      </w:r>
      <w:r w:rsidR="00030E3D" w:rsidRPr="4A773A64">
        <w:rPr>
          <w:rFonts w:ascii="Calibri" w:hAnsi="Calibri" w:cs="Calibri"/>
          <w:lang w:val="en-US"/>
        </w:rPr>
        <w:t>received</w:t>
      </w:r>
      <w:r w:rsidR="00A94BF0" w:rsidRPr="4A773A64">
        <w:rPr>
          <w:rFonts w:ascii="Calibri" w:hAnsi="Calibri" w:cs="Calibri"/>
          <w:lang w:val="en-US"/>
        </w:rPr>
        <w:t>.</w:t>
      </w:r>
      <w:r w:rsidR="006A54D8" w:rsidRPr="4A773A64">
        <w:rPr>
          <w:rFonts w:ascii="Calibri" w:hAnsi="Calibri" w:cs="Calibri"/>
          <w:lang w:val="en-US"/>
        </w:rPr>
        <w:t xml:space="preserve">  </w:t>
      </w:r>
    </w:p>
    <w:p w14:paraId="03F4B562" w14:textId="44559DA5" w:rsidR="006A54D8" w:rsidRPr="00600946" w:rsidRDefault="4FB155D0" w:rsidP="6342E25B">
      <w:pPr>
        <w:pStyle w:val="Listeafsnit"/>
        <w:numPr>
          <w:ilvl w:val="0"/>
          <w:numId w:val="13"/>
        </w:numPr>
        <w:jc w:val="both"/>
        <w:rPr>
          <w:rFonts w:cstheme="minorBidi"/>
          <w:lang w:val="en-US"/>
        </w:rPr>
      </w:pPr>
      <w:r w:rsidRPr="6342E25B">
        <w:rPr>
          <w:rFonts w:cstheme="minorBidi"/>
          <w:lang w:val="en-US"/>
        </w:rPr>
        <w:t>Implement FCO72200529</w:t>
      </w:r>
      <w:r w:rsidR="4D8F9B93" w:rsidRPr="6342E25B">
        <w:rPr>
          <w:rFonts w:cstheme="minorBidi"/>
          <w:lang w:val="en-US"/>
        </w:rPr>
        <w:t xml:space="preserve"> to r</w:t>
      </w:r>
      <w:r w:rsidR="51D9DDD6" w:rsidRPr="6342E25B">
        <w:rPr>
          <w:rFonts w:cstheme="minorBidi"/>
          <w:lang w:val="en-US"/>
        </w:rPr>
        <w:t xml:space="preserve">emove the Log Trace Files from the affected systems to free up disk capacity </w:t>
      </w:r>
      <w:r w:rsidR="51D9DDD6" w:rsidRPr="6342E25B">
        <w:rPr>
          <w:rFonts w:ascii="Calibri" w:hAnsi="Calibri" w:cs="Calibri"/>
          <w:lang w:val="en-US"/>
        </w:rPr>
        <w:t>within the timeframe communicated by Philips</w:t>
      </w:r>
      <w:r w:rsidR="0DC938F0" w:rsidRPr="6342E25B">
        <w:rPr>
          <w:rFonts w:ascii="Calibri" w:hAnsi="Calibri" w:cs="Calibri"/>
          <w:lang w:val="en-US"/>
        </w:rPr>
        <w:t xml:space="preserve"> and confirm </w:t>
      </w:r>
      <w:r w:rsidR="00C72446" w:rsidRPr="6342E25B">
        <w:rPr>
          <w:rFonts w:ascii="Calibri" w:hAnsi="Calibri" w:cs="Calibri"/>
          <w:lang w:val="en-US"/>
        </w:rPr>
        <w:t>Philips</w:t>
      </w:r>
      <w:r w:rsidR="0DC938F0" w:rsidRPr="6342E25B">
        <w:rPr>
          <w:rFonts w:ascii="Calibri" w:hAnsi="Calibri" w:cs="Calibri"/>
          <w:lang w:val="en-US"/>
        </w:rPr>
        <w:t xml:space="preserve"> the implementation of this FCO</w:t>
      </w:r>
      <w:r w:rsidR="51D9DDD6" w:rsidRPr="6342E25B">
        <w:rPr>
          <w:rFonts w:cstheme="minorBidi"/>
          <w:lang w:val="en-US"/>
        </w:rPr>
        <w:t xml:space="preserve">. </w:t>
      </w:r>
      <w:r w:rsidR="1D57655C" w:rsidRPr="6342E25B">
        <w:rPr>
          <w:rFonts w:cstheme="minorBidi"/>
          <w:lang w:val="en-US"/>
        </w:rPr>
        <w:t xml:space="preserve">Prioritize these activities based on the time the affected software release has been installed in the </w:t>
      </w:r>
      <w:r w:rsidR="7C281AF4" w:rsidRPr="6342E25B">
        <w:rPr>
          <w:rFonts w:cstheme="minorBidi"/>
          <w:lang w:val="en-US"/>
        </w:rPr>
        <w:t xml:space="preserve">affected </w:t>
      </w:r>
      <w:r w:rsidR="1D57655C" w:rsidRPr="6342E25B">
        <w:rPr>
          <w:rFonts w:cstheme="minorBidi"/>
          <w:lang w:val="en-US"/>
        </w:rPr>
        <w:t xml:space="preserve">Philips </w:t>
      </w:r>
      <w:proofErr w:type="spellStart"/>
      <w:r w:rsidR="1D57655C" w:rsidRPr="6342E25B">
        <w:rPr>
          <w:rFonts w:cstheme="minorBidi"/>
          <w:lang w:val="en-US"/>
        </w:rPr>
        <w:t>Azurion</w:t>
      </w:r>
      <w:proofErr w:type="spellEnd"/>
      <w:r w:rsidR="1D57655C" w:rsidRPr="6342E25B">
        <w:rPr>
          <w:rFonts w:cstheme="minorBidi"/>
          <w:lang w:val="en-US"/>
        </w:rPr>
        <w:t xml:space="preserve"> system</w:t>
      </w:r>
      <w:r w:rsidR="66F43243" w:rsidRPr="6342E25B">
        <w:rPr>
          <w:rFonts w:cstheme="minorBidi"/>
          <w:lang w:val="en-US"/>
        </w:rPr>
        <w:t>s.</w:t>
      </w:r>
    </w:p>
    <w:p w14:paraId="3F25E2D2" w14:textId="2C4B170E" w:rsidR="00BD6555" w:rsidRDefault="6F357554" w:rsidP="6342E25B">
      <w:pPr>
        <w:pStyle w:val="Listeafsnit"/>
        <w:numPr>
          <w:ilvl w:val="0"/>
          <w:numId w:val="13"/>
        </w:numPr>
        <w:jc w:val="both"/>
        <w:rPr>
          <w:rFonts w:ascii="Calibri" w:hAnsi="Calibri" w:cs="Calibri"/>
          <w:lang w:val="en-US"/>
        </w:rPr>
      </w:pPr>
      <w:r w:rsidRPr="6342E25B">
        <w:rPr>
          <w:rFonts w:ascii="Calibri" w:hAnsi="Calibri" w:cs="Calibri"/>
          <w:lang w:val="en-US"/>
        </w:rPr>
        <w:t>Implement the Technical solution (reference FCO72200528) established by Philips as soon as available within the timeframe communicated by Philips and confirm</w:t>
      </w:r>
      <w:r w:rsidR="69485C56" w:rsidRPr="6342E25B">
        <w:rPr>
          <w:rFonts w:ascii="Calibri" w:hAnsi="Calibri" w:cs="Calibri"/>
          <w:lang w:val="en-US"/>
        </w:rPr>
        <w:t xml:space="preserve"> to </w:t>
      </w:r>
      <w:r w:rsidRPr="6342E25B">
        <w:rPr>
          <w:rFonts w:ascii="Calibri" w:hAnsi="Calibri" w:cs="Calibri"/>
          <w:lang w:val="en-US"/>
        </w:rPr>
        <w:t xml:space="preserve">Philips the implementation in all affected products. </w:t>
      </w:r>
    </w:p>
    <w:p w14:paraId="359C8ECE" w14:textId="77777777" w:rsidR="00AF3891" w:rsidRPr="00AF3891" w:rsidRDefault="00AF3891" w:rsidP="00AF3891">
      <w:pPr>
        <w:jc w:val="both"/>
        <w:rPr>
          <w:rFonts w:ascii="Calibri" w:hAnsi="Calibri" w:cs="Calibri"/>
          <w:szCs w:val="22"/>
          <w:lang w:val="en-US"/>
        </w:rPr>
      </w:pPr>
    </w:p>
    <w:p w14:paraId="521F5425" w14:textId="77777777" w:rsidR="009844BF" w:rsidRPr="009844BF" w:rsidRDefault="009844BF" w:rsidP="009844BF">
      <w:pPr>
        <w:rPr>
          <w:rFonts w:ascii="Calibri" w:hAnsi="Calibri" w:cs="Calibri"/>
          <w:szCs w:val="22"/>
          <w:lang w:val="en-US"/>
        </w:rPr>
      </w:pPr>
    </w:p>
    <w:p w14:paraId="16EBEB15" w14:textId="77777777" w:rsidR="009844BF" w:rsidRDefault="004C0E99" w:rsidP="009844BF">
      <w:pPr>
        <w:rPr>
          <w:rFonts w:cs="Arial"/>
          <w:color w:val="000000"/>
          <w:lang w:val="en-US"/>
        </w:rPr>
      </w:pPr>
      <w:r w:rsidRPr="00AA2640">
        <w:rPr>
          <w:rFonts w:ascii="Calibri" w:hAnsi="Calibri" w:cs="Calibri"/>
          <w:lang w:val="en-US"/>
        </w:rPr>
        <w:t>Please be assured that maintaining a high level of safety and quality is our highest priority.</w:t>
      </w:r>
      <w:r w:rsidR="007B0650">
        <w:rPr>
          <w:rFonts w:ascii="Calibri" w:hAnsi="Calibri" w:cs="Calibri"/>
          <w:lang w:val="en-US"/>
        </w:rPr>
        <w:t xml:space="preserve">  </w:t>
      </w:r>
      <w:r w:rsidR="00A83C7B" w:rsidRPr="00D13859">
        <w:rPr>
          <w:rFonts w:cs="Arial"/>
          <w:color w:val="000000"/>
          <w:lang w:val="en-US"/>
        </w:rPr>
        <w:t>If you need any further information or support concerning this issue, please contact</w:t>
      </w:r>
      <w:r w:rsidR="00A83C7B">
        <w:rPr>
          <w:rFonts w:cs="Arial"/>
          <w:color w:val="000000"/>
          <w:lang w:val="en-US"/>
        </w:rPr>
        <w:t xml:space="preserve"> </w:t>
      </w:r>
      <w:r w:rsidR="00A83C7B" w:rsidRPr="00F43AE4">
        <w:rPr>
          <w:rFonts w:ascii="Calibri" w:hAnsi="Calibri" w:cs="Calibri"/>
          <w:color w:val="CC0066"/>
          <w:szCs w:val="22"/>
          <w:lang w:val="en-US"/>
        </w:rPr>
        <w:t>&lt;include contact&gt;.</w:t>
      </w:r>
    </w:p>
    <w:p w14:paraId="73A63DB9" w14:textId="77777777" w:rsidR="00A83C7B" w:rsidRPr="009844BF" w:rsidRDefault="00A83C7B" w:rsidP="009844BF">
      <w:pPr>
        <w:rPr>
          <w:rFonts w:ascii="Calibri" w:hAnsi="Calibri" w:cs="Calibri"/>
          <w:szCs w:val="22"/>
          <w:lang w:val="en-US"/>
        </w:rPr>
      </w:pPr>
    </w:p>
    <w:p w14:paraId="796EA185" w14:textId="77777777" w:rsidR="00D622B8" w:rsidRPr="002C1E78" w:rsidRDefault="00D622B8" w:rsidP="00D622B8">
      <w:pPr>
        <w:rPr>
          <w:rFonts w:ascii="Calibri" w:hAnsi="Calibri" w:cs="Calibri"/>
          <w:szCs w:val="22"/>
          <w:lang w:val="en-US"/>
        </w:rPr>
      </w:pPr>
      <w:r w:rsidRPr="009844BF">
        <w:rPr>
          <w:rFonts w:ascii="Calibri" w:hAnsi="Calibri" w:cs="Calibri"/>
          <w:szCs w:val="22"/>
          <w:lang w:val="en-US"/>
        </w:rPr>
        <w:t>Sincerely,</w:t>
      </w:r>
    </w:p>
    <w:p w14:paraId="243764C7" w14:textId="77777777" w:rsidR="00D622B8" w:rsidRPr="002C1E78" w:rsidRDefault="00D622B8" w:rsidP="00D622B8">
      <w:pPr>
        <w:rPr>
          <w:rFonts w:ascii="Calibri" w:hAnsi="Calibri" w:cs="Calibri"/>
          <w:szCs w:val="22"/>
          <w:lang w:val="en-US"/>
        </w:rPr>
      </w:pPr>
    </w:p>
    <w:p w14:paraId="3C35CF03" w14:textId="77777777" w:rsidR="00D622B8" w:rsidRPr="009844BF" w:rsidRDefault="00D622B8" w:rsidP="00D622B8">
      <w:pPr>
        <w:rPr>
          <w:rFonts w:ascii="Calibri" w:hAnsi="Calibri" w:cs="Calibri"/>
          <w:szCs w:val="22"/>
          <w:lang w:val="en-US"/>
        </w:rPr>
      </w:pPr>
    </w:p>
    <w:p w14:paraId="0C888EF4" w14:textId="629BEA59" w:rsidR="00D532F4" w:rsidRPr="00B40EA0" w:rsidRDefault="0098489E" w:rsidP="0098489E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&lt;Name&gt;, &lt;Function&gt;, &lt;Signature&gt;</w:t>
      </w:r>
    </w:p>
    <w:sectPr w:rsidR="00D532F4" w:rsidRPr="00B40EA0" w:rsidSect="007C3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Restart w:val="eachSect"/>
      </w:endnotePr>
      <w:pgSz w:w="11906" w:h="16838" w:code="9"/>
      <w:pgMar w:top="958" w:right="1134" w:bottom="1134" w:left="1530" w:header="709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BDC2" w14:textId="77777777" w:rsidR="00A01387" w:rsidRDefault="00A01387">
      <w:r>
        <w:separator/>
      </w:r>
    </w:p>
  </w:endnote>
  <w:endnote w:type="continuationSeparator" w:id="0">
    <w:p w14:paraId="30F883E1" w14:textId="77777777" w:rsidR="00A01387" w:rsidRDefault="00A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7E0B" w14:textId="77777777" w:rsidR="0098489E" w:rsidRDefault="009848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D44F" w14:textId="14BF2B32" w:rsidR="000363EB" w:rsidRPr="000009C3" w:rsidRDefault="004C0E99" w:rsidP="002E060A">
    <w:pPr>
      <w:rPr>
        <w:rFonts w:ascii="Calibri" w:hAnsi="Calibri" w:cs="Calibri"/>
        <w:color w:val="7F7F7F"/>
        <w:sz w:val="18"/>
        <w:szCs w:val="18"/>
        <w:lang w:val="en-US"/>
      </w:rPr>
    </w:pPr>
    <w:r w:rsidRPr="002C1E78">
      <w:rPr>
        <w:lang w:val="en-US"/>
      </w:rPr>
      <w:t xml:space="preserve">Philips Reference </w:t>
    </w:r>
    <w:r w:rsidR="002C1E78">
      <w:rPr>
        <w:lang w:val="en-US"/>
      </w:rPr>
      <w:t>202</w:t>
    </w:r>
    <w:r w:rsidR="0098489E">
      <w:rPr>
        <w:lang w:val="en-US"/>
      </w:rPr>
      <w:t>3</w:t>
    </w:r>
    <w:r w:rsidR="002C1E78">
      <w:rPr>
        <w:lang w:val="en-US"/>
      </w:rPr>
      <w:t>-IGT-BST-00</w:t>
    </w:r>
    <w:r w:rsidR="0098489E">
      <w:rPr>
        <w:lang w:val="en-US"/>
      </w:rPr>
      <w:t>2</w:t>
    </w:r>
    <w:r w:rsidRPr="002C1E78">
      <w:rPr>
        <w:lang w:val="en-US"/>
      </w:rPr>
      <w:tab/>
    </w:r>
    <w:r w:rsidRPr="002C1E78">
      <w:rPr>
        <w:lang w:val="en-US"/>
      </w:rPr>
      <w:tab/>
    </w:r>
    <w:r w:rsidRPr="002C1E78">
      <w:rPr>
        <w:lang w:val="en-US"/>
      </w:rPr>
      <w:tab/>
    </w:r>
    <w:r w:rsidRPr="002C1E78">
      <w:rPr>
        <w:lang w:val="en-US"/>
      </w:rPr>
      <w:tab/>
    </w:r>
    <w:r w:rsidRPr="002C1E78">
      <w:rPr>
        <w:lang w:val="en-US"/>
      </w:rPr>
      <w:tab/>
    </w:r>
    <w:r w:rsidRPr="002C1E78">
      <w:rPr>
        <w:lang w:val="en-US"/>
      </w:rPr>
      <w:tab/>
    </w:r>
    <w:r w:rsidRPr="002C1E78">
      <w:rPr>
        <w:lang w:val="en-US"/>
      </w:rPr>
      <w:tab/>
      <w:t xml:space="preserve">             </w:t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t xml:space="preserve">Page </w:t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fldChar w:fldCharType="begin"/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instrText xml:space="preserve"> PAGE  \* Arabic  \* MERGEFORMAT </w:instrText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fldChar w:fldCharType="separate"/>
    </w:r>
    <w:r w:rsidR="005D69F9">
      <w:rPr>
        <w:rFonts w:ascii="Calibri" w:hAnsi="Calibri" w:cs="Calibri"/>
        <w:noProof/>
        <w:color w:val="7F7F7F"/>
        <w:sz w:val="18"/>
        <w:szCs w:val="18"/>
        <w:lang w:val="en-US"/>
      </w:rPr>
      <w:t>3</w:t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fldChar w:fldCharType="end"/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t xml:space="preserve"> of </w:t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fldChar w:fldCharType="begin"/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instrText xml:space="preserve"> NUMPAGES  \* Arabic  \* MERGEFORMAT </w:instrText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fldChar w:fldCharType="separate"/>
    </w:r>
    <w:r w:rsidR="005D69F9">
      <w:rPr>
        <w:rFonts w:ascii="Calibri" w:hAnsi="Calibri" w:cs="Calibri"/>
        <w:noProof/>
        <w:color w:val="7F7F7F"/>
        <w:sz w:val="18"/>
        <w:szCs w:val="18"/>
        <w:lang w:val="en-US"/>
      </w:rPr>
      <w:t>3</w:t>
    </w:r>
    <w:r w:rsidR="00724A79" w:rsidRPr="000009C3">
      <w:rPr>
        <w:rFonts w:ascii="Calibri" w:hAnsi="Calibri" w:cs="Calibri"/>
        <w:color w:val="7F7F7F"/>
        <w:sz w:val="18"/>
        <w:szCs w:val="18"/>
        <w:lang w:val="en-US"/>
      </w:rPr>
      <w:fldChar w:fldCharType="end"/>
    </w:r>
  </w:p>
  <w:p w14:paraId="3CA9C818" w14:textId="77777777" w:rsidR="000363EB" w:rsidRPr="002C1E78" w:rsidRDefault="000363EB" w:rsidP="002E060A">
    <w:pPr>
      <w:pStyle w:val="Sidefod"/>
      <w:rPr>
        <w:lang w:val="en-US"/>
      </w:rPr>
    </w:pPr>
  </w:p>
  <w:p w14:paraId="586E220D" w14:textId="77777777" w:rsidR="000363EB" w:rsidRPr="00591F78" w:rsidRDefault="000363EB" w:rsidP="00D92E60">
    <w:pPr>
      <w:rPr>
        <w:rFonts w:cstheme="minorHAnsi"/>
        <w:color w:val="BFBFBF" w:themeColor="background1" w:themeShade="BF"/>
        <w:sz w:val="18"/>
        <w:szCs w:val="18"/>
        <w:shd w:val="clear" w:color="000000" w:fill="FFFFFF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6D43" w14:textId="77777777" w:rsidR="0098489E" w:rsidRDefault="009848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6892" w14:textId="77777777" w:rsidR="00A01387" w:rsidRDefault="00A01387">
      <w:r>
        <w:separator/>
      </w:r>
    </w:p>
  </w:footnote>
  <w:footnote w:type="continuationSeparator" w:id="0">
    <w:p w14:paraId="3EAD7BE9" w14:textId="77777777" w:rsidR="00A01387" w:rsidRDefault="00A0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178F" w14:textId="77777777" w:rsidR="0098489E" w:rsidRDefault="009848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3"/>
      <w:gridCol w:w="3999"/>
      <w:gridCol w:w="2330"/>
    </w:tblGrid>
    <w:tr w:rsidR="00CD74DF" w14:paraId="14048A07" w14:textId="77777777" w:rsidTr="00125948">
      <w:tc>
        <w:tcPr>
          <w:tcW w:w="3969" w:type="dxa"/>
        </w:tcPr>
        <w:p w14:paraId="41C95FAE" w14:textId="77777777" w:rsidR="000363EB" w:rsidRPr="00591F78" w:rsidRDefault="004C0E99" w:rsidP="009F461F">
          <w:pPr>
            <w:pStyle w:val="Sidehoved"/>
            <w:tabs>
              <w:tab w:val="clear" w:pos="4320"/>
              <w:tab w:val="clear" w:pos="8640"/>
              <w:tab w:val="right" w:pos="4912"/>
            </w:tabs>
            <w:rPr>
              <w:color w:val="BFBFBF" w:themeColor="background1" w:themeShade="BF"/>
            </w:rPr>
          </w:pPr>
          <w:r w:rsidRPr="00591F78">
            <w:rPr>
              <w:rFonts w:cs="Calibri"/>
              <w:noProof/>
              <w:color w:val="BFBFBF" w:themeColor="background1" w:themeShade="BF"/>
              <w:lang w:val="en-US"/>
            </w:rPr>
            <w:drawing>
              <wp:inline distT="0" distB="0" distL="0" distR="0" wp14:anchorId="76BFCCAB" wp14:editId="371BA758">
                <wp:extent cx="896400" cy="162000"/>
                <wp:effectExtent l="0" t="0" r="0" b="9525"/>
                <wp:docPr id="30" name="Picture 30" descr="Description: Description: Description: Description: Description: Description: PHGMCWORDMARK2008_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240014" name="Picture 34" descr="Description: Description: Description: Description: Description: Description: PHGMCWORDMARK2008_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65685FA4" w14:textId="77777777" w:rsidR="000363EB" w:rsidRPr="00591F78" w:rsidRDefault="000363EB" w:rsidP="00D31F95">
          <w:pPr>
            <w:pStyle w:val="Sidehoved"/>
            <w:tabs>
              <w:tab w:val="clear" w:pos="4320"/>
              <w:tab w:val="clear" w:pos="8640"/>
              <w:tab w:val="right" w:pos="14742"/>
            </w:tabs>
            <w:rPr>
              <w:color w:val="BFBFBF" w:themeColor="background1" w:themeShade="BF"/>
            </w:rPr>
          </w:pPr>
        </w:p>
      </w:tc>
      <w:tc>
        <w:tcPr>
          <w:tcW w:w="3963" w:type="dxa"/>
        </w:tcPr>
        <w:p w14:paraId="7029F0B7" w14:textId="77777777" w:rsidR="000363EB" w:rsidRPr="00591F78" w:rsidRDefault="000363EB" w:rsidP="00820EF1">
          <w:pPr>
            <w:pStyle w:val="Sidehoved"/>
            <w:tabs>
              <w:tab w:val="clear" w:pos="4320"/>
              <w:tab w:val="clear" w:pos="8640"/>
              <w:tab w:val="right" w:pos="14742"/>
            </w:tabs>
            <w:jc w:val="right"/>
            <w:rPr>
              <w:color w:val="BFBFBF" w:themeColor="background1" w:themeShade="BF"/>
              <w:lang w:val="en-US"/>
            </w:rPr>
          </w:pPr>
        </w:p>
      </w:tc>
    </w:tr>
  </w:tbl>
  <w:p w14:paraId="0D2FF79A" w14:textId="77777777" w:rsidR="000363EB" w:rsidRPr="00591F78" w:rsidRDefault="004C0E99" w:rsidP="009F461F">
    <w:pPr>
      <w:rPr>
        <w:color w:val="BFBFBF" w:themeColor="background1" w:themeShade="BF"/>
        <w:lang w:val="en-US"/>
      </w:rPr>
    </w:pP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</w:r>
    <w:r w:rsidRPr="00591F78">
      <w:rPr>
        <w:color w:val="BFBFBF" w:themeColor="background1" w:themeShade="BF"/>
        <w:lang w:val="en-US"/>
      </w:rPr>
      <w:tab/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475A" w14:textId="77777777" w:rsidR="0098489E" w:rsidRDefault="009848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51D"/>
    <w:multiLevelType w:val="hybridMultilevel"/>
    <w:tmpl w:val="4574FA16"/>
    <w:lvl w:ilvl="0" w:tplc="1BA626A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2EC6C136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BF386634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79B0FB88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300DEE8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E9B2DAC2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D15EA59A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B54EF6B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8ECA418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FD8612F"/>
    <w:multiLevelType w:val="hybridMultilevel"/>
    <w:tmpl w:val="1AD6EB2A"/>
    <w:lvl w:ilvl="0" w:tplc="3476EC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7AEF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C2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0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66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A6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6C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04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66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3141"/>
    <w:multiLevelType w:val="hybridMultilevel"/>
    <w:tmpl w:val="9AF2D762"/>
    <w:lvl w:ilvl="0" w:tplc="954C29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95C66EF2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DC9CE268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2B83DD2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EBB4EBD4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D10C4D2E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5B0415E2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3985592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8B4CB3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57F049D"/>
    <w:multiLevelType w:val="hybridMultilevel"/>
    <w:tmpl w:val="51ACAF2C"/>
    <w:lvl w:ilvl="0" w:tplc="733052D8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8C4829B0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93C6766E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E3B4210A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7242FE4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866A0C68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54FA5202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6D525F36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98AE1CC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DA8288A"/>
    <w:multiLevelType w:val="hybridMultilevel"/>
    <w:tmpl w:val="43E4EABA"/>
    <w:lvl w:ilvl="0" w:tplc="8D4AE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A4D96">
      <w:start w:val="1"/>
      <w:numFmt w:val="lowerLetter"/>
      <w:lvlText w:val="%2."/>
      <w:lvlJc w:val="left"/>
      <w:pPr>
        <w:ind w:left="1440" w:hanging="360"/>
      </w:pPr>
    </w:lvl>
    <w:lvl w:ilvl="2" w:tplc="0BB8F148" w:tentative="1">
      <w:start w:val="1"/>
      <w:numFmt w:val="lowerRoman"/>
      <w:lvlText w:val="%3."/>
      <w:lvlJc w:val="right"/>
      <w:pPr>
        <w:ind w:left="2160" w:hanging="180"/>
      </w:pPr>
    </w:lvl>
    <w:lvl w:ilvl="3" w:tplc="17DCD604" w:tentative="1">
      <w:start w:val="1"/>
      <w:numFmt w:val="decimal"/>
      <w:lvlText w:val="%4."/>
      <w:lvlJc w:val="left"/>
      <w:pPr>
        <w:ind w:left="2880" w:hanging="360"/>
      </w:pPr>
    </w:lvl>
    <w:lvl w:ilvl="4" w:tplc="F6E076C6" w:tentative="1">
      <w:start w:val="1"/>
      <w:numFmt w:val="lowerLetter"/>
      <w:lvlText w:val="%5."/>
      <w:lvlJc w:val="left"/>
      <w:pPr>
        <w:ind w:left="3600" w:hanging="360"/>
      </w:pPr>
    </w:lvl>
    <w:lvl w:ilvl="5" w:tplc="FAD8DFFE" w:tentative="1">
      <w:start w:val="1"/>
      <w:numFmt w:val="lowerRoman"/>
      <w:lvlText w:val="%6."/>
      <w:lvlJc w:val="right"/>
      <w:pPr>
        <w:ind w:left="4320" w:hanging="180"/>
      </w:pPr>
    </w:lvl>
    <w:lvl w:ilvl="6" w:tplc="9CE22EB8" w:tentative="1">
      <w:start w:val="1"/>
      <w:numFmt w:val="decimal"/>
      <w:lvlText w:val="%7."/>
      <w:lvlJc w:val="left"/>
      <w:pPr>
        <w:ind w:left="5040" w:hanging="360"/>
      </w:pPr>
    </w:lvl>
    <w:lvl w:ilvl="7" w:tplc="C8D2CB16" w:tentative="1">
      <w:start w:val="1"/>
      <w:numFmt w:val="lowerLetter"/>
      <w:lvlText w:val="%8."/>
      <w:lvlJc w:val="left"/>
      <w:pPr>
        <w:ind w:left="5760" w:hanging="360"/>
      </w:pPr>
    </w:lvl>
    <w:lvl w:ilvl="8" w:tplc="958E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1B69"/>
    <w:multiLevelType w:val="hybridMultilevel"/>
    <w:tmpl w:val="8916A834"/>
    <w:lvl w:ilvl="0" w:tplc="796EF7AE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81E6E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0C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63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42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40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A4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2F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6E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5FEF"/>
    <w:multiLevelType w:val="hybridMultilevel"/>
    <w:tmpl w:val="4EEAB536"/>
    <w:lvl w:ilvl="0" w:tplc="55D8B4B0">
      <w:start w:val="1"/>
      <w:numFmt w:val="decimal"/>
      <w:lvlText w:val="%1."/>
      <w:lvlJc w:val="left"/>
      <w:pPr>
        <w:ind w:left="720" w:hanging="360"/>
      </w:pPr>
    </w:lvl>
    <w:lvl w:ilvl="1" w:tplc="6B0C1B58" w:tentative="1">
      <w:start w:val="1"/>
      <w:numFmt w:val="lowerLetter"/>
      <w:lvlText w:val="%2."/>
      <w:lvlJc w:val="left"/>
      <w:pPr>
        <w:ind w:left="1440" w:hanging="360"/>
      </w:pPr>
    </w:lvl>
    <w:lvl w:ilvl="2" w:tplc="54CA3904" w:tentative="1">
      <w:start w:val="1"/>
      <w:numFmt w:val="lowerRoman"/>
      <w:lvlText w:val="%3."/>
      <w:lvlJc w:val="right"/>
      <w:pPr>
        <w:ind w:left="2160" w:hanging="180"/>
      </w:pPr>
    </w:lvl>
    <w:lvl w:ilvl="3" w:tplc="DCFADD84" w:tentative="1">
      <w:start w:val="1"/>
      <w:numFmt w:val="decimal"/>
      <w:lvlText w:val="%4."/>
      <w:lvlJc w:val="left"/>
      <w:pPr>
        <w:ind w:left="2880" w:hanging="360"/>
      </w:pPr>
    </w:lvl>
    <w:lvl w:ilvl="4" w:tplc="B0E6FD06" w:tentative="1">
      <w:start w:val="1"/>
      <w:numFmt w:val="lowerLetter"/>
      <w:lvlText w:val="%5."/>
      <w:lvlJc w:val="left"/>
      <w:pPr>
        <w:ind w:left="3600" w:hanging="360"/>
      </w:pPr>
    </w:lvl>
    <w:lvl w:ilvl="5" w:tplc="733A0786" w:tentative="1">
      <w:start w:val="1"/>
      <w:numFmt w:val="lowerRoman"/>
      <w:lvlText w:val="%6."/>
      <w:lvlJc w:val="right"/>
      <w:pPr>
        <w:ind w:left="4320" w:hanging="180"/>
      </w:pPr>
    </w:lvl>
    <w:lvl w:ilvl="6" w:tplc="FFA4DCE2" w:tentative="1">
      <w:start w:val="1"/>
      <w:numFmt w:val="decimal"/>
      <w:lvlText w:val="%7."/>
      <w:lvlJc w:val="left"/>
      <w:pPr>
        <w:ind w:left="5040" w:hanging="360"/>
      </w:pPr>
    </w:lvl>
    <w:lvl w:ilvl="7" w:tplc="8CA66254" w:tentative="1">
      <w:start w:val="1"/>
      <w:numFmt w:val="lowerLetter"/>
      <w:lvlText w:val="%8."/>
      <w:lvlJc w:val="left"/>
      <w:pPr>
        <w:ind w:left="5760" w:hanging="360"/>
      </w:pPr>
    </w:lvl>
    <w:lvl w:ilvl="8" w:tplc="BD1E9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6A33"/>
    <w:multiLevelType w:val="hybridMultilevel"/>
    <w:tmpl w:val="E6025BC0"/>
    <w:lvl w:ilvl="0" w:tplc="75662888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344CC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2D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6B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4A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E8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41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2B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76B5"/>
    <w:multiLevelType w:val="hybridMultilevel"/>
    <w:tmpl w:val="9D6A8044"/>
    <w:lvl w:ilvl="0" w:tplc="431E2B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EACA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CF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0F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0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6D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24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D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AD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1D00"/>
    <w:multiLevelType w:val="hybridMultilevel"/>
    <w:tmpl w:val="4DD8E430"/>
    <w:lvl w:ilvl="0" w:tplc="6E38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69294" w:tentative="1">
      <w:start w:val="1"/>
      <w:numFmt w:val="lowerLetter"/>
      <w:lvlText w:val="%2."/>
      <w:lvlJc w:val="left"/>
      <w:pPr>
        <w:ind w:left="1440" w:hanging="360"/>
      </w:pPr>
    </w:lvl>
    <w:lvl w:ilvl="2" w:tplc="E0C2F8F0" w:tentative="1">
      <w:start w:val="1"/>
      <w:numFmt w:val="lowerRoman"/>
      <w:lvlText w:val="%3."/>
      <w:lvlJc w:val="right"/>
      <w:pPr>
        <w:ind w:left="2160" w:hanging="180"/>
      </w:pPr>
    </w:lvl>
    <w:lvl w:ilvl="3" w:tplc="C728FAAA" w:tentative="1">
      <w:start w:val="1"/>
      <w:numFmt w:val="decimal"/>
      <w:lvlText w:val="%4."/>
      <w:lvlJc w:val="left"/>
      <w:pPr>
        <w:ind w:left="2880" w:hanging="360"/>
      </w:pPr>
    </w:lvl>
    <w:lvl w:ilvl="4" w:tplc="FE8A908E" w:tentative="1">
      <w:start w:val="1"/>
      <w:numFmt w:val="lowerLetter"/>
      <w:lvlText w:val="%5."/>
      <w:lvlJc w:val="left"/>
      <w:pPr>
        <w:ind w:left="3600" w:hanging="360"/>
      </w:pPr>
    </w:lvl>
    <w:lvl w:ilvl="5" w:tplc="2FAEACB6" w:tentative="1">
      <w:start w:val="1"/>
      <w:numFmt w:val="lowerRoman"/>
      <w:lvlText w:val="%6."/>
      <w:lvlJc w:val="right"/>
      <w:pPr>
        <w:ind w:left="4320" w:hanging="180"/>
      </w:pPr>
    </w:lvl>
    <w:lvl w:ilvl="6" w:tplc="500E88EE" w:tentative="1">
      <w:start w:val="1"/>
      <w:numFmt w:val="decimal"/>
      <w:lvlText w:val="%7."/>
      <w:lvlJc w:val="left"/>
      <w:pPr>
        <w:ind w:left="5040" w:hanging="360"/>
      </w:pPr>
    </w:lvl>
    <w:lvl w:ilvl="7" w:tplc="7368BB9E" w:tentative="1">
      <w:start w:val="1"/>
      <w:numFmt w:val="lowerLetter"/>
      <w:lvlText w:val="%8."/>
      <w:lvlJc w:val="left"/>
      <w:pPr>
        <w:ind w:left="5760" w:hanging="360"/>
      </w:pPr>
    </w:lvl>
    <w:lvl w:ilvl="8" w:tplc="39281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63A"/>
    <w:multiLevelType w:val="hybridMultilevel"/>
    <w:tmpl w:val="322059A6"/>
    <w:lvl w:ilvl="0" w:tplc="710080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92E4DB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01C665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01EED8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A634B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FF4CC0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E0649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6D2435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A0B25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F294DD9"/>
    <w:multiLevelType w:val="hybridMultilevel"/>
    <w:tmpl w:val="A1362694"/>
    <w:lvl w:ilvl="0" w:tplc="BED8EA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1807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65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E5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4B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66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A0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8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B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752FA"/>
    <w:multiLevelType w:val="hybridMultilevel"/>
    <w:tmpl w:val="EEE8C506"/>
    <w:lvl w:ilvl="0" w:tplc="E83E3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6C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AC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6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01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47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48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2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A3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29"/>
    <w:rsid w:val="000009C3"/>
    <w:rsid w:val="00000A09"/>
    <w:rsid w:val="00003AB4"/>
    <w:rsid w:val="0000715C"/>
    <w:rsid w:val="000076BB"/>
    <w:rsid w:val="000078BE"/>
    <w:rsid w:val="0001084E"/>
    <w:rsid w:val="000112E4"/>
    <w:rsid w:val="00011D99"/>
    <w:rsid w:val="000120C2"/>
    <w:rsid w:val="00012E84"/>
    <w:rsid w:val="00013067"/>
    <w:rsid w:val="00013E3B"/>
    <w:rsid w:val="0001423A"/>
    <w:rsid w:val="000154E0"/>
    <w:rsid w:val="00016377"/>
    <w:rsid w:val="00020455"/>
    <w:rsid w:val="0002167B"/>
    <w:rsid w:val="00021784"/>
    <w:rsid w:val="00022ADB"/>
    <w:rsid w:val="000273D4"/>
    <w:rsid w:val="0003098D"/>
    <w:rsid w:val="00030E3D"/>
    <w:rsid w:val="00032183"/>
    <w:rsid w:val="000325E0"/>
    <w:rsid w:val="00032DEE"/>
    <w:rsid w:val="00032E6A"/>
    <w:rsid w:val="0003362E"/>
    <w:rsid w:val="000337FD"/>
    <w:rsid w:val="00034130"/>
    <w:rsid w:val="00034CE3"/>
    <w:rsid w:val="000360D7"/>
    <w:rsid w:val="000363EB"/>
    <w:rsid w:val="00037F03"/>
    <w:rsid w:val="00041074"/>
    <w:rsid w:val="000413AF"/>
    <w:rsid w:val="00041CC2"/>
    <w:rsid w:val="000438DA"/>
    <w:rsid w:val="00044D9F"/>
    <w:rsid w:val="00045BD6"/>
    <w:rsid w:val="00050258"/>
    <w:rsid w:val="000522BE"/>
    <w:rsid w:val="000523C0"/>
    <w:rsid w:val="000531B2"/>
    <w:rsid w:val="000533BC"/>
    <w:rsid w:val="00053CCC"/>
    <w:rsid w:val="00053F6A"/>
    <w:rsid w:val="00054EE8"/>
    <w:rsid w:val="00055C00"/>
    <w:rsid w:val="00056067"/>
    <w:rsid w:val="000600FA"/>
    <w:rsid w:val="00062166"/>
    <w:rsid w:val="0006399B"/>
    <w:rsid w:val="00066334"/>
    <w:rsid w:val="000677E0"/>
    <w:rsid w:val="00070A16"/>
    <w:rsid w:val="00073673"/>
    <w:rsid w:val="00073E96"/>
    <w:rsid w:val="0007662E"/>
    <w:rsid w:val="00077EB0"/>
    <w:rsid w:val="00081986"/>
    <w:rsid w:val="00082939"/>
    <w:rsid w:val="000842A4"/>
    <w:rsid w:val="00085B23"/>
    <w:rsid w:val="0008788F"/>
    <w:rsid w:val="00090213"/>
    <w:rsid w:val="000903E0"/>
    <w:rsid w:val="00091E90"/>
    <w:rsid w:val="00091FE9"/>
    <w:rsid w:val="00092F59"/>
    <w:rsid w:val="00094676"/>
    <w:rsid w:val="00094ECF"/>
    <w:rsid w:val="000968BB"/>
    <w:rsid w:val="000A0CEA"/>
    <w:rsid w:val="000A144B"/>
    <w:rsid w:val="000A433A"/>
    <w:rsid w:val="000A464B"/>
    <w:rsid w:val="000A4CD9"/>
    <w:rsid w:val="000A68EF"/>
    <w:rsid w:val="000B56B1"/>
    <w:rsid w:val="000B5D12"/>
    <w:rsid w:val="000B748A"/>
    <w:rsid w:val="000B75CE"/>
    <w:rsid w:val="000C6ED8"/>
    <w:rsid w:val="000C76C4"/>
    <w:rsid w:val="000C7708"/>
    <w:rsid w:val="000C7982"/>
    <w:rsid w:val="000D098B"/>
    <w:rsid w:val="000D0AFA"/>
    <w:rsid w:val="000D433C"/>
    <w:rsid w:val="000E1150"/>
    <w:rsid w:val="000E147C"/>
    <w:rsid w:val="000E1860"/>
    <w:rsid w:val="000E1DDD"/>
    <w:rsid w:val="000E3171"/>
    <w:rsid w:val="000E3E80"/>
    <w:rsid w:val="000E49BC"/>
    <w:rsid w:val="000F0032"/>
    <w:rsid w:val="000F1C50"/>
    <w:rsid w:val="000F21D7"/>
    <w:rsid w:val="000F3CA1"/>
    <w:rsid w:val="000F5660"/>
    <w:rsid w:val="000F634F"/>
    <w:rsid w:val="000F6621"/>
    <w:rsid w:val="000F671B"/>
    <w:rsid w:val="000F6FF1"/>
    <w:rsid w:val="00100F46"/>
    <w:rsid w:val="00103E6E"/>
    <w:rsid w:val="00106602"/>
    <w:rsid w:val="001068F2"/>
    <w:rsid w:val="00107A64"/>
    <w:rsid w:val="0011218F"/>
    <w:rsid w:val="00112332"/>
    <w:rsid w:val="00113374"/>
    <w:rsid w:val="00115D20"/>
    <w:rsid w:val="0012289F"/>
    <w:rsid w:val="00125830"/>
    <w:rsid w:val="00125948"/>
    <w:rsid w:val="0012733C"/>
    <w:rsid w:val="001273B0"/>
    <w:rsid w:val="00127C85"/>
    <w:rsid w:val="00130E3C"/>
    <w:rsid w:val="001324E4"/>
    <w:rsid w:val="00134906"/>
    <w:rsid w:val="00134C2D"/>
    <w:rsid w:val="00141538"/>
    <w:rsid w:val="00142511"/>
    <w:rsid w:val="00142B63"/>
    <w:rsid w:val="0014349D"/>
    <w:rsid w:val="001435E5"/>
    <w:rsid w:val="00145F05"/>
    <w:rsid w:val="00146846"/>
    <w:rsid w:val="00146893"/>
    <w:rsid w:val="00150EEA"/>
    <w:rsid w:val="00151076"/>
    <w:rsid w:val="001516D1"/>
    <w:rsid w:val="00151865"/>
    <w:rsid w:val="00151F9B"/>
    <w:rsid w:val="00152582"/>
    <w:rsid w:val="00152DAD"/>
    <w:rsid w:val="00154BA5"/>
    <w:rsid w:val="00155123"/>
    <w:rsid w:val="0016217D"/>
    <w:rsid w:val="00164F27"/>
    <w:rsid w:val="0016570D"/>
    <w:rsid w:val="00165C58"/>
    <w:rsid w:val="00170C5F"/>
    <w:rsid w:val="00171341"/>
    <w:rsid w:val="001713EC"/>
    <w:rsid w:val="001736BE"/>
    <w:rsid w:val="00176DD7"/>
    <w:rsid w:val="0017701C"/>
    <w:rsid w:val="00177031"/>
    <w:rsid w:val="0017749F"/>
    <w:rsid w:val="001779BB"/>
    <w:rsid w:val="001864D0"/>
    <w:rsid w:val="00186859"/>
    <w:rsid w:val="00186B31"/>
    <w:rsid w:val="00186FB3"/>
    <w:rsid w:val="00187168"/>
    <w:rsid w:val="0019165D"/>
    <w:rsid w:val="0019252E"/>
    <w:rsid w:val="001933D4"/>
    <w:rsid w:val="00195903"/>
    <w:rsid w:val="00196196"/>
    <w:rsid w:val="001A2DE5"/>
    <w:rsid w:val="001A5805"/>
    <w:rsid w:val="001A5E25"/>
    <w:rsid w:val="001A65F7"/>
    <w:rsid w:val="001A74FE"/>
    <w:rsid w:val="001A75F1"/>
    <w:rsid w:val="001A7A29"/>
    <w:rsid w:val="001A7F10"/>
    <w:rsid w:val="001B0A29"/>
    <w:rsid w:val="001B2573"/>
    <w:rsid w:val="001B2F9C"/>
    <w:rsid w:val="001B4876"/>
    <w:rsid w:val="001B5394"/>
    <w:rsid w:val="001C1781"/>
    <w:rsid w:val="001C5C2B"/>
    <w:rsid w:val="001C709C"/>
    <w:rsid w:val="001D0138"/>
    <w:rsid w:val="001D1E85"/>
    <w:rsid w:val="001D2CF7"/>
    <w:rsid w:val="001D4F41"/>
    <w:rsid w:val="001D6925"/>
    <w:rsid w:val="001D6E7E"/>
    <w:rsid w:val="001D7110"/>
    <w:rsid w:val="001E085B"/>
    <w:rsid w:val="001E27D1"/>
    <w:rsid w:val="001E57CF"/>
    <w:rsid w:val="001E5B8F"/>
    <w:rsid w:val="001E76C6"/>
    <w:rsid w:val="001F00FC"/>
    <w:rsid w:val="001F33E9"/>
    <w:rsid w:val="001F517A"/>
    <w:rsid w:val="001F5582"/>
    <w:rsid w:val="001F6958"/>
    <w:rsid w:val="001F6AAF"/>
    <w:rsid w:val="001F74C1"/>
    <w:rsid w:val="001F76B3"/>
    <w:rsid w:val="00203F36"/>
    <w:rsid w:val="00205231"/>
    <w:rsid w:val="002054D5"/>
    <w:rsid w:val="00205BA6"/>
    <w:rsid w:val="00205BB7"/>
    <w:rsid w:val="00206711"/>
    <w:rsid w:val="002070DF"/>
    <w:rsid w:val="002119DB"/>
    <w:rsid w:val="00214EAB"/>
    <w:rsid w:val="0021698D"/>
    <w:rsid w:val="00217677"/>
    <w:rsid w:val="0021790F"/>
    <w:rsid w:val="00221BA9"/>
    <w:rsid w:val="00227096"/>
    <w:rsid w:val="00227914"/>
    <w:rsid w:val="00230DBB"/>
    <w:rsid w:val="00232363"/>
    <w:rsid w:val="0023522D"/>
    <w:rsid w:val="002353DB"/>
    <w:rsid w:val="00236298"/>
    <w:rsid w:val="00237968"/>
    <w:rsid w:val="002405CA"/>
    <w:rsid w:val="00242C22"/>
    <w:rsid w:val="00243CED"/>
    <w:rsid w:val="00244086"/>
    <w:rsid w:val="0024469C"/>
    <w:rsid w:val="002446ED"/>
    <w:rsid w:val="002500B4"/>
    <w:rsid w:val="002517DA"/>
    <w:rsid w:val="00252150"/>
    <w:rsid w:val="002559BC"/>
    <w:rsid w:val="00255ED9"/>
    <w:rsid w:val="0025649D"/>
    <w:rsid w:val="0026194D"/>
    <w:rsid w:val="002622AF"/>
    <w:rsid w:val="00262A41"/>
    <w:rsid w:val="002657E0"/>
    <w:rsid w:val="00266BE4"/>
    <w:rsid w:val="00267D31"/>
    <w:rsid w:val="00267E52"/>
    <w:rsid w:val="002711ED"/>
    <w:rsid w:val="002735CC"/>
    <w:rsid w:val="0027494A"/>
    <w:rsid w:val="00274C2C"/>
    <w:rsid w:val="002750A2"/>
    <w:rsid w:val="002778DB"/>
    <w:rsid w:val="002808C9"/>
    <w:rsid w:val="00281D83"/>
    <w:rsid w:val="002822C1"/>
    <w:rsid w:val="002827DD"/>
    <w:rsid w:val="002834DF"/>
    <w:rsid w:val="00287047"/>
    <w:rsid w:val="002912D5"/>
    <w:rsid w:val="00292D18"/>
    <w:rsid w:val="002942CE"/>
    <w:rsid w:val="002A0416"/>
    <w:rsid w:val="002A0B68"/>
    <w:rsid w:val="002A1350"/>
    <w:rsid w:val="002B0531"/>
    <w:rsid w:val="002B5B76"/>
    <w:rsid w:val="002B63DC"/>
    <w:rsid w:val="002C0049"/>
    <w:rsid w:val="002C00E9"/>
    <w:rsid w:val="002C077F"/>
    <w:rsid w:val="002C0E88"/>
    <w:rsid w:val="002C12BD"/>
    <w:rsid w:val="002C1E78"/>
    <w:rsid w:val="002C2A90"/>
    <w:rsid w:val="002C3122"/>
    <w:rsid w:val="002C339C"/>
    <w:rsid w:val="002C34ED"/>
    <w:rsid w:val="002C4C49"/>
    <w:rsid w:val="002C5660"/>
    <w:rsid w:val="002C7792"/>
    <w:rsid w:val="002D16F5"/>
    <w:rsid w:val="002D1F1D"/>
    <w:rsid w:val="002D52C2"/>
    <w:rsid w:val="002D5EFC"/>
    <w:rsid w:val="002D5F81"/>
    <w:rsid w:val="002D657C"/>
    <w:rsid w:val="002D6D49"/>
    <w:rsid w:val="002E060A"/>
    <w:rsid w:val="002E1D59"/>
    <w:rsid w:val="002E1E96"/>
    <w:rsid w:val="002E323F"/>
    <w:rsid w:val="002E49E7"/>
    <w:rsid w:val="002F00E9"/>
    <w:rsid w:val="002F0EF5"/>
    <w:rsid w:val="002F4471"/>
    <w:rsid w:val="002F5893"/>
    <w:rsid w:val="00302E6D"/>
    <w:rsid w:val="00305D98"/>
    <w:rsid w:val="00305E69"/>
    <w:rsid w:val="00306BCF"/>
    <w:rsid w:val="00307038"/>
    <w:rsid w:val="00311894"/>
    <w:rsid w:val="00311A97"/>
    <w:rsid w:val="0031273A"/>
    <w:rsid w:val="00313DA9"/>
    <w:rsid w:val="00315673"/>
    <w:rsid w:val="00315FD8"/>
    <w:rsid w:val="0032031D"/>
    <w:rsid w:val="0032064B"/>
    <w:rsid w:val="00322FE8"/>
    <w:rsid w:val="0032398D"/>
    <w:rsid w:val="003249FE"/>
    <w:rsid w:val="00324EBD"/>
    <w:rsid w:val="003253B4"/>
    <w:rsid w:val="00325DDD"/>
    <w:rsid w:val="00332457"/>
    <w:rsid w:val="0033498C"/>
    <w:rsid w:val="00334CFE"/>
    <w:rsid w:val="00336409"/>
    <w:rsid w:val="003366CC"/>
    <w:rsid w:val="0033698C"/>
    <w:rsid w:val="00337F68"/>
    <w:rsid w:val="00340189"/>
    <w:rsid w:val="00340743"/>
    <w:rsid w:val="00341214"/>
    <w:rsid w:val="0034210E"/>
    <w:rsid w:val="00342879"/>
    <w:rsid w:val="003432C1"/>
    <w:rsid w:val="0034347F"/>
    <w:rsid w:val="003449B5"/>
    <w:rsid w:val="0034620E"/>
    <w:rsid w:val="003472A1"/>
    <w:rsid w:val="00347FEE"/>
    <w:rsid w:val="00350102"/>
    <w:rsid w:val="00350A0C"/>
    <w:rsid w:val="0035267D"/>
    <w:rsid w:val="003529F1"/>
    <w:rsid w:val="00356546"/>
    <w:rsid w:val="00356F10"/>
    <w:rsid w:val="00365643"/>
    <w:rsid w:val="003663DD"/>
    <w:rsid w:val="00366489"/>
    <w:rsid w:val="00367E4D"/>
    <w:rsid w:val="00371365"/>
    <w:rsid w:val="003717E6"/>
    <w:rsid w:val="003723A6"/>
    <w:rsid w:val="003729B4"/>
    <w:rsid w:val="00373C10"/>
    <w:rsid w:val="00373EE9"/>
    <w:rsid w:val="00374E48"/>
    <w:rsid w:val="0037629D"/>
    <w:rsid w:val="00377BC6"/>
    <w:rsid w:val="00377D9F"/>
    <w:rsid w:val="00380A4B"/>
    <w:rsid w:val="00380CF8"/>
    <w:rsid w:val="0038139A"/>
    <w:rsid w:val="003814DE"/>
    <w:rsid w:val="003818E4"/>
    <w:rsid w:val="00381C05"/>
    <w:rsid w:val="00382906"/>
    <w:rsid w:val="00382B86"/>
    <w:rsid w:val="003834A8"/>
    <w:rsid w:val="003877C4"/>
    <w:rsid w:val="003902AB"/>
    <w:rsid w:val="003905A6"/>
    <w:rsid w:val="0039066D"/>
    <w:rsid w:val="00394A65"/>
    <w:rsid w:val="0039605B"/>
    <w:rsid w:val="003978CE"/>
    <w:rsid w:val="00397B54"/>
    <w:rsid w:val="003A17B7"/>
    <w:rsid w:val="003A19B6"/>
    <w:rsid w:val="003A2932"/>
    <w:rsid w:val="003A2CFA"/>
    <w:rsid w:val="003A2D17"/>
    <w:rsid w:val="003A3E62"/>
    <w:rsid w:val="003A4DE3"/>
    <w:rsid w:val="003A5751"/>
    <w:rsid w:val="003A72FF"/>
    <w:rsid w:val="003A77B6"/>
    <w:rsid w:val="003A7F1E"/>
    <w:rsid w:val="003B3A2B"/>
    <w:rsid w:val="003B40B8"/>
    <w:rsid w:val="003C1267"/>
    <w:rsid w:val="003C6086"/>
    <w:rsid w:val="003C7629"/>
    <w:rsid w:val="003C77CD"/>
    <w:rsid w:val="003C7B7C"/>
    <w:rsid w:val="003C7F41"/>
    <w:rsid w:val="003D123A"/>
    <w:rsid w:val="003D12A8"/>
    <w:rsid w:val="003D358D"/>
    <w:rsid w:val="003D6488"/>
    <w:rsid w:val="003D6CD3"/>
    <w:rsid w:val="003E3A36"/>
    <w:rsid w:val="003E4EBC"/>
    <w:rsid w:val="003E56E0"/>
    <w:rsid w:val="003E5CE4"/>
    <w:rsid w:val="003F231E"/>
    <w:rsid w:val="003F2B00"/>
    <w:rsid w:val="003F558C"/>
    <w:rsid w:val="003F6864"/>
    <w:rsid w:val="003F7645"/>
    <w:rsid w:val="003F7E7D"/>
    <w:rsid w:val="00413910"/>
    <w:rsid w:val="00413B2C"/>
    <w:rsid w:val="00413FC0"/>
    <w:rsid w:val="0041485D"/>
    <w:rsid w:val="00414C1F"/>
    <w:rsid w:val="00417A42"/>
    <w:rsid w:val="00421289"/>
    <w:rsid w:val="00425B1E"/>
    <w:rsid w:val="004263A3"/>
    <w:rsid w:val="00427A27"/>
    <w:rsid w:val="00430D5A"/>
    <w:rsid w:val="00432829"/>
    <w:rsid w:val="00432B64"/>
    <w:rsid w:val="00433035"/>
    <w:rsid w:val="00433721"/>
    <w:rsid w:val="004376DF"/>
    <w:rsid w:val="00437CEE"/>
    <w:rsid w:val="004400A9"/>
    <w:rsid w:val="00445577"/>
    <w:rsid w:val="00446579"/>
    <w:rsid w:val="0044713F"/>
    <w:rsid w:val="00447410"/>
    <w:rsid w:val="00447B28"/>
    <w:rsid w:val="00454712"/>
    <w:rsid w:val="00454BE3"/>
    <w:rsid w:val="00454EAA"/>
    <w:rsid w:val="0045717C"/>
    <w:rsid w:val="004642A8"/>
    <w:rsid w:val="00466002"/>
    <w:rsid w:val="00467EAF"/>
    <w:rsid w:val="004833E1"/>
    <w:rsid w:val="00486121"/>
    <w:rsid w:val="00491AD8"/>
    <w:rsid w:val="00497567"/>
    <w:rsid w:val="00497B72"/>
    <w:rsid w:val="004A0299"/>
    <w:rsid w:val="004A0EA0"/>
    <w:rsid w:val="004A1101"/>
    <w:rsid w:val="004A1DD8"/>
    <w:rsid w:val="004A36D7"/>
    <w:rsid w:val="004A36F7"/>
    <w:rsid w:val="004A4C1B"/>
    <w:rsid w:val="004A602A"/>
    <w:rsid w:val="004A7DBC"/>
    <w:rsid w:val="004A7EF7"/>
    <w:rsid w:val="004B0573"/>
    <w:rsid w:val="004B0B06"/>
    <w:rsid w:val="004B0F16"/>
    <w:rsid w:val="004B10E4"/>
    <w:rsid w:val="004B3787"/>
    <w:rsid w:val="004B3DE5"/>
    <w:rsid w:val="004B41E6"/>
    <w:rsid w:val="004B6004"/>
    <w:rsid w:val="004B6270"/>
    <w:rsid w:val="004B6C79"/>
    <w:rsid w:val="004B6E38"/>
    <w:rsid w:val="004C0037"/>
    <w:rsid w:val="004C0B04"/>
    <w:rsid w:val="004C0E1D"/>
    <w:rsid w:val="004C0E99"/>
    <w:rsid w:val="004C1A56"/>
    <w:rsid w:val="004C24AD"/>
    <w:rsid w:val="004C2DF7"/>
    <w:rsid w:val="004C7811"/>
    <w:rsid w:val="004D0290"/>
    <w:rsid w:val="004D38BB"/>
    <w:rsid w:val="004D3C85"/>
    <w:rsid w:val="004D4B81"/>
    <w:rsid w:val="004D610E"/>
    <w:rsid w:val="004D6AF0"/>
    <w:rsid w:val="004D7EFB"/>
    <w:rsid w:val="004E0C6B"/>
    <w:rsid w:val="004E11F2"/>
    <w:rsid w:val="004E1231"/>
    <w:rsid w:val="004E2C29"/>
    <w:rsid w:val="004E38A2"/>
    <w:rsid w:val="004E3D82"/>
    <w:rsid w:val="004E4DF2"/>
    <w:rsid w:val="004E5058"/>
    <w:rsid w:val="004F0D15"/>
    <w:rsid w:val="004F17D3"/>
    <w:rsid w:val="004F1CC3"/>
    <w:rsid w:val="004F2B4D"/>
    <w:rsid w:val="004F39C0"/>
    <w:rsid w:val="004F3FFA"/>
    <w:rsid w:val="004F4053"/>
    <w:rsid w:val="004F4174"/>
    <w:rsid w:val="004F6582"/>
    <w:rsid w:val="00501099"/>
    <w:rsid w:val="00501FB5"/>
    <w:rsid w:val="00502A55"/>
    <w:rsid w:val="00502C6F"/>
    <w:rsid w:val="00502E24"/>
    <w:rsid w:val="00503858"/>
    <w:rsid w:val="00505690"/>
    <w:rsid w:val="0050633B"/>
    <w:rsid w:val="00507282"/>
    <w:rsid w:val="00510EDD"/>
    <w:rsid w:val="00512326"/>
    <w:rsid w:val="00512BCB"/>
    <w:rsid w:val="00513A9C"/>
    <w:rsid w:val="00514A2E"/>
    <w:rsid w:val="00515083"/>
    <w:rsid w:val="0051612A"/>
    <w:rsid w:val="0051647D"/>
    <w:rsid w:val="00516845"/>
    <w:rsid w:val="00517C54"/>
    <w:rsid w:val="0052433A"/>
    <w:rsid w:val="00524F5E"/>
    <w:rsid w:val="00531BF8"/>
    <w:rsid w:val="005332DB"/>
    <w:rsid w:val="005337BD"/>
    <w:rsid w:val="00534361"/>
    <w:rsid w:val="005345DF"/>
    <w:rsid w:val="00534EEF"/>
    <w:rsid w:val="005369E6"/>
    <w:rsid w:val="005376D4"/>
    <w:rsid w:val="005401AA"/>
    <w:rsid w:val="00540B17"/>
    <w:rsid w:val="00541107"/>
    <w:rsid w:val="00543933"/>
    <w:rsid w:val="00545FEE"/>
    <w:rsid w:val="005472BF"/>
    <w:rsid w:val="0055039C"/>
    <w:rsid w:val="0055276A"/>
    <w:rsid w:val="00552BF5"/>
    <w:rsid w:val="005543C1"/>
    <w:rsid w:val="0055569A"/>
    <w:rsid w:val="005573C4"/>
    <w:rsid w:val="0056126E"/>
    <w:rsid w:val="005618FD"/>
    <w:rsid w:val="00564C00"/>
    <w:rsid w:val="00567E32"/>
    <w:rsid w:val="00570FBE"/>
    <w:rsid w:val="00573761"/>
    <w:rsid w:val="00573FFD"/>
    <w:rsid w:val="005777E6"/>
    <w:rsid w:val="00580045"/>
    <w:rsid w:val="0058020D"/>
    <w:rsid w:val="00581CC9"/>
    <w:rsid w:val="00583363"/>
    <w:rsid w:val="00583A49"/>
    <w:rsid w:val="00586317"/>
    <w:rsid w:val="00587B63"/>
    <w:rsid w:val="00587D17"/>
    <w:rsid w:val="00590843"/>
    <w:rsid w:val="00591013"/>
    <w:rsid w:val="005915A9"/>
    <w:rsid w:val="00591F78"/>
    <w:rsid w:val="005920C6"/>
    <w:rsid w:val="00593FF4"/>
    <w:rsid w:val="00594693"/>
    <w:rsid w:val="005952B7"/>
    <w:rsid w:val="005A0918"/>
    <w:rsid w:val="005A1BCC"/>
    <w:rsid w:val="005A36DA"/>
    <w:rsid w:val="005A41F6"/>
    <w:rsid w:val="005A4835"/>
    <w:rsid w:val="005A53BC"/>
    <w:rsid w:val="005A5C0D"/>
    <w:rsid w:val="005A6851"/>
    <w:rsid w:val="005B05E1"/>
    <w:rsid w:val="005B6135"/>
    <w:rsid w:val="005B73EE"/>
    <w:rsid w:val="005B783E"/>
    <w:rsid w:val="005C0306"/>
    <w:rsid w:val="005C0B36"/>
    <w:rsid w:val="005C1767"/>
    <w:rsid w:val="005C439C"/>
    <w:rsid w:val="005C7001"/>
    <w:rsid w:val="005D195B"/>
    <w:rsid w:val="005D2A67"/>
    <w:rsid w:val="005D3F88"/>
    <w:rsid w:val="005D6294"/>
    <w:rsid w:val="005D69F9"/>
    <w:rsid w:val="005E2809"/>
    <w:rsid w:val="005E298B"/>
    <w:rsid w:val="005E29AC"/>
    <w:rsid w:val="005E2A00"/>
    <w:rsid w:val="005E47E1"/>
    <w:rsid w:val="005E55D1"/>
    <w:rsid w:val="005E6486"/>
    <w:rsid w:val="005E76F5"/>
    <w:rsid w:val="005E7774"/>
    <w:rsid w:val="005E7921"/>
    <w:rsid w:val="005F4D2A"/>
    <w:rsid w:val="005F4FF8"/>
    <w:rsid w:val="005F707A"/>
    <w:rsid w:val="005F7580"/>
    <w:rsid w:val="00600946"/>
    <w:rsid w:val="00601C9C"/>
    <w:rsid w:val="0060541E"/>
    <w:rsid w:val="00607953"/>
    <w:rsid w:val="00612630"/>
    <w:rsid w:val="00613738"/>
    <w:rsid w:val="006143EF"/>
    <w:rsid w:val="00614D48"/>
    <w:rsid w:val="00616808"/>
    <w:rsid w:val="00617BA9"/>
    <w:rsid w:val="00617F91"/>
    <w:rsid w:val="006200C7"/>
    <w:rsid w:val="00621A4D"/>
    <w:rsid w:val="00622E82"/>
    <w:rsid w:val="00624BE7"/>
    <w:rsid w:val="0062622C"/>
    <w:rsid w:val="00626ABC"/>
    <w:rsid w:val="00627CB3"/>
    <w:rsid w:val="006304D0"/>
    <w:rsid w:val="00631C0F"/>
    <w:rsid w:val="00632529"/>
    <w:rsid w:val="00632D21"/>
    <w:rsid w:val="00632D7E"/>
    <w:rsid w:val="00632E11"/>
    <w:rsid w:val="00637B2D"/>
    <w:rsid w:val="006439D1"/>
    <w:rsid w:val="00644CBE"/>
    <w:rsid w:val="00644F4F"/>
    <w:rsid w:val="006503B0"/>
    <w:rsid w:val="00651D00"/>
    <w:rsid w:val="00652795"/>
    <w:rsid w:val="00653A93"/>
    <w:rsid w:val="00653DB2"/>
    <w:rsid w:val="00655715"/>
    <w:rsid w:val="00655A25"/>
    <w:rsid w:val="00655CA2"/>
    <w:rsid w:val="00656C73"/>
    <w:rsid w:val="00662B02"/>
    <w:rsid w:val="00662CBA"/>
    <w:rsid w:val="00662E82"/>
    <w:rsid w:val="006635E4"/>
    <w:rsid w:val="006650DF"/>
    <w:rsid w:val="00666371"/>
    <w:rsid w:val="00666B10"/>
    <w:rsid w:val="00667454"/>
    <w:rsid w:val="006678F9"/>
    <w:rsid w:val="006719D7"/>
    <w:rsid w:val="00671C00"/>
    <w:rsid w:val="0067255B"/>
    <w:rsid w:val="00673074"/>
    <w:rsid w:val="00673DEA"/>
    <w:rsid w:val="00673FBC"/>
    <w:rsid w:val="00677069"/>
    <w:rsid w:val="00682ED7"/>
    <w:rsid w:val="00683A0C"/>
    <w:rsid w:val="00684926"/>
    <w:rsid w:val="00684C91"/>
    <w:rsid w:val="006862D4"/>
    <w:rsid w:val="006902D0"/>
    <w:rsid w:val="00694077"/>
    <w:rsid w:val="006943BB"/>
    <w:rsid w:val="00696376"/>
    <w:rsid w:val="006A3132"/>
    <w:rsid w:val="006A539D"/>
    <w:rsid w:val="006A54D8"/>
    <w:rsid w:val="006A5540"/>
    <w:rsid w:val="006A69C6"/>
    <w:rsid w:val="006A6AED"/>
    <w:rsid w:val="006B0904"/>
    <w:rsid w:val="006B4406"/>
    <w:rsid w:val="006B446F"/>
    <w:rsid w:val="006B4AA3"/>
    <w:rsid w:val="006B7D41"/>
    <w:rsid w:val="006C458C"/>
    <w:rsid w:val="006C64BE"/>
    <w:rsid w:val="006C6BE1"/>
    <w:rsid w:val="006C6C75"/>
    <w:rsid w:val="006C7FA6"/>
    <w:rsid w:val="006D08B4"/>
    <w:rsid w:val="006D19DA"/>
    <w:rsid w:val="006D1A79"/>
    <w:rsid w:val="006D1F71"/>
    <w:rsid w:val="006D23DF"/>
    <w:rsid w:val="006D57EE"/>
    <w:rsid w:val="006D65F2"/>
    <w:rsid w:val="006E1023"/>
    <w:rsid w:val="006E2AD9"/>
    <w:rsid w:val="006E51A4"/>
    <w:rsid w:val="006E7B11"/>
    <w:rsid w:val="006F0AE4"/>
    <w:rsid w:val="006F1368"/>
    <w:rsid w:val="006F20BA"/>
    <w:rsid w:val="006F2DA1"/>
    <w:rsid w:val="006F3006"/>
    <w:rsid w:val="006F324F"/>
    <w:rsid w:val="006F32CC"/>
    <w:rsid w:val="006F44B2"/>
    <w:rsid w:val="007008B8"/>
    <w:rsid w:val="007024A8"/>
    <w:rsid w:val="00706179"/>
    <w:rsid w:val="00707FE6"/>
    <w:rsid w:val="00710EF4"/>
    <w:rsid w:val="007117A4"/>
    <w:rsid w:val="00712FE9"/>
    <w:rsid w:val="00713505"/>
    <w:rsid w:val="00714097"/>
    <w:rsid w:val="007155D8"/>
    <w:rsid w:val="00716B14"/>
    <w:rsid w:val="00716DD5"/>
    <w:rsid w:val="007203FB"/>
    <w:rsid w:val="007234AA"/>
    <w:rsid w:val="00724A79"/>
    <w:rsid w:val="00727CA9"/>
    <w:rsid w:val="007304B1"/>
    <w:rsid w:val="00730DD2"/>
    <w:rsid w:val="00731AA2"/>
    <w:rsid w:val="00731B7D"/>
    <w:rsid w:val="00732119"/>
    <w:rsid w:val="007323F9"/>
    <w:rsid w:val="007348E5"/>
    <w:rsid w:val="00735948"/>
    <w:rsid w:val="00736977"/>
    <w:rsid w:val="00740B3A"/>
    <w:rsid w:val="00741087"/>
    <w:rsid w:val="00744EA2"/>
    <w:rsid w:val="00746CED"/>
    <w:rsid w:val="00750848"/>
    <w:rsid w:val="00750B35"/>
    <w:rsid w:val="007510C1"/>
    <w:rsid w:val="0075389C"/>
    <w:rsid w:val="00753920"/>
    <w:rsid w:val="00753B40"/>
    <w:rsid w:val="0075529E"/>
    <w:rsid w:val="0076053C"/>
    <w:rsid w:val="00761400"/>
    <w:rsid w:val="007633C8"/>
    <w:rsid w:val="00764CD9"/>
    <w:rsid w:val="00765D73"/>
    <w:rsid w:val="0077175F"/>
    <w:rsid w:val="00774110"/>
    <w:rsid w:val="0077514E"/>
    <w:rsid w:val="00780612"/>
    <w:rsid w:val="00781A94"/>
    <w:rsid w:val="00785F52"/>
    <w:rsid w:val="00785F56"/>
    <w:rsid w:val="00790088"/>
    <w:rsid w:val="007919CF"/>
    <w:rsid w:val="00792209"/>
    <w:rsid w:val="007929FA"/>
    <w:rsid w:val="007947F4"/>
    <w:rsid w:val="00794835"/>
    <w:rsid w:val="007959C9"/>
    <w:rsid w:val="00795E4A"/>
    <w:rsid w:val="007A10BE"/>
    <w:rsid w:val="007A211F"/>
    <w:rsid w:val="007A332B"/>
    <w:rsid w:val="007A444A"/>
    <w:rsid w:val="007A6A6F"/>
    <w:rsid w:val="007B0239"/>
    <w:rsid w:val="007B0650"/>
    <w:rsid w:val="007B2E15"/>
    <w:rsid w:val="007B3E49"/>
    <w:rsid w:val="007B3E5A"/>
    <w:rsid w:val="007B4CB7"/>
    <w:rsid w:val="007B5126"/>
    <w:rsid w:val="007B6ABF"/>
    <w:rsid w:val="007B6E71"/>
    <w:rsid w:val="007B76EF"/>
    <w:rsid w:val="007B7E4F"/>
    <w:rsid w:val="007C3000"/>
    <w:rsid w:val="007C35FB"/>
    <w:rsid w:val="007C514A"/>
    <w:rsid w:val="007C5B04"/>
    <w:rsid w:val="007C6CE1"/>
    <w:rsid w:val="007D6BBD"/>
    <w:rsid w:val="007D7154"/>
    <w:rsid w:val="007E14DB"/>
    <w:rsid w:val="007E29E8"/>
    <w:rsid w:val="007E2B11"/>
    <w:rsid w:val="007E2D7E"/>
    <w:rsid w:val="007E43BA"/>
    <w:rsid w:val="007E4947"/>
    <w:rsid w:val="007F0B07"/>
    <w:rsid w:val="007F145B"/>
    <w:rsid w:val="007F2A28"/>
    <w:rsid w:val="007F4277"/>
    <w:rsid w:val="007F4750"/>
    <w:rsid w:val="007F4E83"/>
    <w:rsid w:val="007F5CA3"/>
    <w:rsid w:val="007F5DDF"/>
    <w:rsid w:val="007F6397"/>
    <w:rsid w:val="0080185E"/>
    <w:rsid w:val="008113C1"/>
    <w:rsid w:val="00811A6B"/>
    <w:rsid w:val="00813803"/>
    <w:rsid w:val="00820EF1"/>
    <w:rsid w:val="00822484"/>
    <w:rsid w:val="008230C0"/>
    <w:rsid w:val="008279F5"/>
    <w:rsid w:val="00830196"/>
    <w:rsid w:val="00832429"/>
    <w:rsid w:val="0083275D"/>
    <w:rsid w:val="00834CE6"/>
    <w:rsid w:val="00835935"/>
    <w:rsid w:val="00837278"/>
    <w:rsid w:val="00837EB7"/>
    <w:rsid w:val="008400E2"/>
    <w:rsid w:val="00842279"/>
    <w:rsid w:val="00842B2C"/>
    <w:rsid w:val="00842B46"/>
    <w:rsid w:val="00842DFD"/>
    <w:rsid w:val="00845142"/>
    <w:rsid w:val="00847BC0"/>
    <w:rsid w:val="00847BC1"/>
    <w:rsid w:val="00850B1E"/>
    <w:rsid w:val="008519E4"/>
    <w:rsid w:val="008527B2"/>
    <w:rsid w:val="0085328E"/>
    <w:rsid w:val="00853394"/>
    <w:rsid w:val="00854157"/>
    <w:rsid w:val="008549FC"/>
    <w:rsid w:val="00856304"/>
    <w:rsid w:val="00857B72"/>
    <w:rsid w:val="008617DE"/>
    <w:rsid w:val="00861986"/>
    <w:rsid w:val="00861A6D"/>
    <w:rsid w:val="00863743"/>
    <w:rsid w:val="008638C8"/>
    <w:rsid w:val="00863AA6"/>
    <w:rsid w:val="008666FA"/>
    <w:rsid w:val="00867378"/>
    <w:rsid w:val="00867AE5"/>
    <w:rsid w:val="0087131E"/>
    <w:rsid w:val="00872378"/>
    <w:rsid w:val="00872C84"/>
    <w:rsid w:val="008743C8"/>
    <w:rsid w:val="00875BDA"/>
    <w:rsid w:val="00875DFD"/>
    <w:rsid w:val="00882655"/>
    <w:rsid w:val="00882DEB"/>
    <w:rsid w:val="008847C2"/>
    <w:rsid w:val="00886E7E"/>
    <w:rsid w:val="008901A5"/>
    <w:rsid w:val="00891AA2"/>
    <w:rsid w:val="00891B1A"/>
    <w:rsid w:val="00891E56"/>
    <w:rsid w:val="008938E0"/>
    <w:rsid w:val="00896B47"/>
    <w:rsid w:val="008971C5"/>
    <w:rsid w:val="008A09A6"/>
    <w:rsid w:val="008A0CAF"/>
    <w:rsid w:val="008A1C69"/>
    <w:rsid w:val="008A207A"/>
    <w:rsid w:val="008A21D6"/>
    <w:rsid w:val="008A262C"/>
    <w:rsid w:val="008A327D"/>
    <w:rsid w:val="008A5748"/>
    <w:rsid w:val="008A617C"/>
    <w:rsid w:val="008A7363"/>
    <w:rsid w:val="008B45B6"/>
    <w:rsid w:val="008B4A1C"/>
    <w:rsid w:val="008B4FF9"/>
    <w:rsid w:val="008B5A06"/>
    <w:rsid w:val="008B5CBD"/>
    <w:rsid w:val="008B5ED2"/>
    <w:rsid w:val="008B6161"/>
    <w:rsid w:val="008B66DB"/>
    <w:rsid w:val="008B6ED3"/>
    <w:rsid w:val="008B71D8"/>
    <w:rsid w:val="008C2614"/>
    <w:rsid w:val="008C660B"/>
    <w:rsid w:val="008D163E"/>
    <w:rsid w:val="008D24CC"/>
    <w:rsid w:val="008D2E86"/>
    <w:rsid w:val="008E29C1"/>
    <w:rsid w:val="008E5162"/>
    <w:rsid w:val="008E5D04"/>
    <w:rsid w:val="008E73E1"/>
    <w:rsid w:val="008E76F9"/>
    <w:rsid w:val="008F0E0A"/>
    <w:rsid w:val="008F3777"/>
    <w:rsid w:val="008F40C2"/>
    <w:rsid w:val="008F4114"/>
    <w:rsid w:val="009027A1"/>
    <w:rsid w:val="00906467"/>
    <w:rsid w:val="00912E4A"/>
    <w:rsid w:val="00913844"/>
    <w:rsid w:val="009148F3"/>
    <w:rsid w:val="00914F53"/>
    <w:rsid w:val="00921390"/>
    <w:rsid w:val="00922614"/>
    <w:rsid w:val="00922CDB"/>
    <w:rsid w:val="0092430D"/>
    <w:rsid w:val="0092781B"/>
    <w:rsid w:val="009307D9"/>
    <w:rsid w:val="0093380B"/>
    <w:rsid w:val="00935DBD"/>
    <w:rsid w:val="00937253"/>
    <w:rsid w:val="00940970"/>
    <w:rsid w:val="00940A18"/>
    <w:rsid w:val="00943B8D"/>
    <w:rsid w:val="0094594B"/>
    <w:rsid w:val="0094603C"/>
    <w:rsid w:val="009466C8"/>
    <w:rsid w:val="00946A41"/>
    <w:rsid w:val="00947E03"/>
    <w:rsid w:val="009506F5"/>
    <w:rsid w:val="00952B4E"/>
    <w:rsid w:val="009543C4"/>
    <w:rsid w:val="0095769A"/>
    <w:rsid w:val="00961043"/>
    <w:rsid w:val="00963868"/>
    <w:rsid w:val="009663F4"/>
    <w:rsid w:val="00967561"/>
    <w:rsid w:val="00970ABE"/>
    <w:rsid w:val="009719D4"/>
    <w:rsid w:val="00975BC3"/>
    <w:rsid w:val="00977A7B"/>
    <w:rsid w:val="00981443"/>
    <w:rsid w:val="00981804"/>
    <w:rsid w:val="00981BAE"/>
    <w:rsid w:val="00983652"/>
    <w:rsid w:val="009844BF"/>
    <w:rsid w:val="0098489E"/>
    <w:rsid w:val="0098544E"/>
    <w:rsid w:val="00985E97"/>
    <w:rsid w:val="009906D8"/>
    <w:rsid w:val="00994CE3"/>
    <w:rsid w:val="00996D37"/>
    <w:rsid w:val="009A31F8"/>
    <w:rsid w:val="009A703B"/>
    <w:rsid w:val="009B2356"/>
    <w:rsid w:val="009B2CB3"/>
    <w:rsid w:val="009B37A4"/>
    <w:rsid w:val="009B3821"/>
    <w:rsid w:val="009B6D9E"/>
    <w:rsid w:val="009C119C"/>
    <w:rsid w:val="009C2396"/>
    <w:rsid w:val="009C249A"/>
    <w:rsid w:val="009D12F0"/>
    <w:rsid w:val="009D1846"/>
    <w:rsid w:val="009D191C"/>
    <w:rsid w:val="009D1928"/>
    <w:rsid w:val="009D1F23"/>
    <w:rsid w:val="009D2BEC"/>
    <w:rsid w:val="009D3666"/>
    <w:rsid w:val="009D3B29"/>
    <w:rsid w:val="009D7822"/>
    <w:rsid w:val="009E1CDE"/>
    <w:rsid w:val="009E2327"/>
    <w:rsid w:val="009E2E54"/>
    <w:rsid w:val="009E7B70"/>
    <w:rsid w:val="009F1F58"/>
    <w:rsid w:val="009F2087"/>
    <w:rsid w:val="009F31FD"/>
    <w:rsid w:val="009F3A85"/>
    <w:rsid w:val="009F461F"/>
    <w:rsid w:val="009F517A"/>
    <w:rsid w:val="009F6EF9"/>
    <w:rsid w:val="009F7EDF"/>
    <w:rsid w:val="00A005E1"/>
    <w:rsid w:val="00A01090"/>
    <w:rsid w:val="00A01387"/>
    <w:rsid w:val="00A0161D"/>
    <w:rsid w:val="00A02C97"/>
    <w:rsid w:val="00A02CC4"/>
    <w:rsid w:val="00A03753"/>
    <w:rsid w:val="00A04B0D"/>
    <w:rsid w:val="00A06F6B"/>
    <w:rsid w:val="00A13B56"/>
    <w:rsid w:val="00A1404F"/>
    <w:rsid w:val="00A14A67"/>
    <w:rsid w:val="00A14FD8"/>
    <w:rsid w:val="00A20210"/>
    <w:rsid w:val="00A23557"/>
    <w:rsid w:val="00A23A5B"/>
    <w:rsid w:val="00A2419D"/>
    <w:rsid w:val="00A30EFD"/>
    <w:rsid w:val="00A33BFA"/>
    <w:rsid w:val="00A33CB0"/>
    <w:rsid w:val="00A346B7"/>
    <w:rsid w:val="00A41AF5"/>
    <w:rsid w:val="00A429B2"/>
    <w:rsid w:val="00A44453"/>
    <w:rsid w:val="00A444F9"/>
    <w:rsid w:val="00A46A10"/>
    <w:rsid w:val="00A4729B"/>
    <w:rsid w:val="00A514CA"/>
    <w:rsid w:val="00A52CF5"/>
    <w:rsid w:val="00A54A19"/>
    <w:rsid w:val="00A56668"/>
    <w:rsid w:val="00A57703"/>
    <w:rsid w:val="00A6091B"/>
    <w:rsid w:val="00A651E9"/>
    <w:rsid w:val="00A65F52"/>
    <w:rsid w:val="00A67300"/>
    <w:rsid w:val="00A7111A"/>
    <w:rsid w:val="00A7143A"/>
    <w:rsid w:val="00A721F5"/>
    <w:rsid w:val="00A730B3"/>
    <w:rsid w:val="00A74BF3"/>
    <w:rsid w:val="00A755CE"/>
    <w:rsid w:val="00A77696"/>
    <w:rsid w:val="00A77F63"/>
    <w:rsid w:val="00A803A4"/>
    <w:rsid w:val="00A81D22"/>
    <w:rsid w:val="00A82AC3"/>
    <w:rsid w:val="00A83C7B"/>
    <w:rsid w:val="00A86516"/>
    <w:rsid w:val="00A86B70"/>
    <w:rsid w:val="00A86F2B"/>
    <w:rsid w:val="00A8706E"/>
    <w:rsid w:val="00A8773B"/>
    <w:rsid w:val="00A9173A"/>
    <w:rsid w:val="00A92390"/>
    <w:rsid w:val="00A93C0E"/>
    <w:rsid w:val="00A94BF0"/>
    <w:rsid w:val="00A94EFF"/>
    <w:rsid w:val="00A950FD"/>
    <w:rsid w:val="00A95CCB"/>
    <w:rsid w:val="00A97EA9"/>
    <w:rsid w:val="00AA013B"/>
    <w:rsid w:val="00AA1BAF"/>
    <w:rsid w:val="00AA2640"/>
    <w:rsid w:val="00AA6E32"/>
    <w:rsid w:val="00AB3B06"/>
    <w:rsid w:val="00AB44A7"/>
    <w:rsid w:val="00AB4793"/>
    <w:rsid w:val="00AB606E"/>
    <w:rsid w:val="00AB6343"/>
    <w:rsid w:val="00AC0475"/>
    <w:rsid w:val="00AC0EA6"/>
    <w:rsid w:val="00AC2369"/>
    <w:rsid w:val="00AC2CFD"/>
    <w:rsid w:val="00AC4F12"/>
    <w:rsid w:val="00AC69FC"/>
    <w:rsid w:val="00AC7ADF"/>
    <w:rsid w:val="00AC7EFA"/>
    <w:rsid w:val="00AD0233"/>
    <w:rsid w:val="00AD15C5"/>
    <w:rsid w:val="00AD1E9D"/>
    <w:rsid w:val="00AD1ED7"/>
    <w:rsid w:val="00AD240A"/>
    <w:rsid w:val="00AD2682"/>
    <w:rsid w:val="00AD40CF"/>
    <w:rsid w:val="00AD415B"/>
    <w:rsid w:val="00AE0B9B"/>
    <w:rsid w:val="00AE0D9B"/>
    <w:rsid w:val="00AE265F"/>
    <w:rsid w:val="00AE5098"/>
    <w:rsid w:val="00AE7463"/>
    <w:rsid w:val="00AE78E4"/>
    <w:rsid w:val="00AF0ACC"/>
    <w:rsid w:val="00AF13CF"/>
    <w:rsid w:val="00AF1E8F"/>
    <w:rsid w:val="00AF2BB0"/>
    <w:rsid w:val="00AF3517"/>
    <w:rsid w:val="00AF3891"/>
    <w:rsid w:val="00AF5A85"/>
    <w:rsid w:val="00B0020D"/>
    <w:rsid w:val="00B0392D"/>
    <w:rsid w:val="00B04FB1"/>
    <w:rsid w:val="00B05B50"/>
    <w:rsid w:val="00B05D3F"/>
    <w:rsid w:val="00B066E0"/>
    <w:rsid w:val="00B06952"/>
    <w:rsid w:val="00B113DC"/>
    <w:rsid w:val="00B11E0A"/>
    <w:rsid w:val="00B12A10"/>
    <w:rsid w:val="00B1527B"/>
    <w:rsid w:val="00B15374"/>
    <w:rsid w:val="00B22673"/>
    <w:rsid w:val="00B22DCF"/>
    <w:rsid w:val="00B24655"/>
    <w:rsid w:val="00B34E3E"/>
    <w:rsid w:val="00B36D96"/>
    <w:rsid w:val="00B40EA0"/>
    <w:rsid w:val="00B42454"/>
    <w:rsid w:val="00B42D23"/>
    <w:rsid w:val="00B457B4"/>
    <w:rsid w:val="00B4665F"/>
    <w:rsid w:val="00B47E24"/>
    <w:rsid w:val="00B50559"/>
    <w:rsid w:val="00B5132F"/>
    <w:rsid w:val="00B51D80"/>
    <w:rsid w:val="00B53164"/>
    <w:rsid w:val="00B547C6"/>
    <w:rsid w:val="00B554D1"/>
    <w:rsid w:val="00B561A3"/>
    <w:rsid w:val="00B61CD5"/>
    <w:rsid w:val="00B634D6"/>
    <w:rsid w:val="00B6365D"/>
    <w:rsid w:val="00B70D61"/>
    <w:rsid w:val="00B71095"/>
    <w:rsid w:val="00B71B05"/>
    <w:rsid w:val="00B733B2"/>
    <w:rsid w:val="00B73C2E"/>
    <w:rsid w:val="00B747D3"/>
    <w:rsid w:val="00B759DA"/>
    <w:rsid w:val="00B75F8B"/>
    <w:rsid w:val="00B76C70"/>
    <w:rsid w:val="00B80A7B"/>
    <w:rsid w:val="00B83AE2"/>
    <w:rsid w:val="00B83D3D"/>
    <w:rsid w:val="00B8416D"/>
    <w:rsid w:val="00B842E7"/>
    <w:rsid w:val="00B84401"/>
    <w:rsid w:val="00B84B7D"/>
    <w:rsid w:val="00B86767"/>
    <w:rsid w:val="00B86F03"/>
    <w:rsid w:val="00B9100A"/>
    <w:rsid w:val="00B92A5E"/>
    <w:rsid w:val="00B94A40"/>
    <w:rsid w:val="00B9520A"/>
    <w:rsid w:val="00B954BF"/>
    <w:rsid w:val="00B9595D"/>
    <w:rsid w:val="00B96B95"/>
    <w:rsid w:val="00B977D5"/>
    <w:rsid w:val="00BA0967"/>
    <w:rsid w:val="00BA1992"/>
    <w:rsid w:val="00BA1E8A"/>
    <w:rsid w:val="00BA3CDE"/>
    <w:rsid w:val="00BA4D69"/>
    <w:rsid w:val="00BA72BC"/>
    <w:rsid w:val="00BA7358"/>
    <w:rsid w:val="00BB0A60"/>
    <w:rsid w:val="00BB0C94"/>
    <w:rsid w:val="00BB30CD"/>
    <w:rsid w:val="00BB394D"/>
    <w:rsid w:val="00BC0B6A"/>
    <w:rsid w:val="00BC1574"/>
    <w:rsid w:val="00BC276D"/>
    <w:rsid w:val="00BC5173"/>
    <w:rsid w:val="00BC53A6"/>
    <w:rsid w:val="00BC6B27"/>
    <w:rsid w:val="00BC7D21"/>
    <w:rsid w:val="00BD0316"/>
    <w:rsid w:val="00BD0F99"/>
    <w:rsid w:val="00BD4607"/>
    <w:rsid w:val="00BD4E9E"/>
    <w:rsid w:val="00BD6555"/>
    <w:rsid w:val="00BD692B"/>
    <w:rsid w:val="00BD6CFB"/>
    <w:rsid w:val="00BE251E"/>
    <w:rsid w:val="00BE3245"/>
    <w:rsid w:val="00BE46EF"/>
    <w:rsid w:val="00BE4C02"/>
    <w:rsid w:val="00BE5066"/>
    <w:rsid w:val="00BE547D"/>
    <w:rsid w:val="00BE6D48"/>
    <w:rsid w:val="00BE7364"/>
    <w:rsid w:val="00BF4397"/>
    <w:rsid w:val="00BF79A4"/>
    <w:rsid w:val="00C02218"/>
    <w:rsid w:val="00C0330F"/>
    <w:rsid w:val="00C0354B"/>
    <w:rsid w:val="00C0378E"/>
    <w:rsid w:val="00C03E40"/>
    <w:rsid w:val="00C040DD"/>
    <w:rsid w:val="00C07B32"/>
    <w:rsid w:val="00C12AE1"/>
    <w:rsid w:val="00C12D3E"/>
    <w:rsid w:val="00C12EC4"/>
    <w:rsid w:val="00C16649"/>
    <w:rsid w:val="00C17691"/>
    <w:rsid w:val="00C22B9B"/>
    <w:rsid w:val="00C2329A"/>
    <w:rsid w:val="00C24B30"/>
    <w:rsid w:val="00C24D39"/>
    <w:rsid w:val="00C27F74"/>
    <w:rsid w:val="00C34450"/>
    <w:rsid w:val="00C421D7"/>
    <w:rsid w:val="00C43E2C"/>
    <w:rsid w:val="00C44945"/>
    <w:rsid w:val="00C44C65"/>
    <w:rsid w:val="00C44D31"/>
    <w:rsid w:val="00C460F2"/>
    <w:rsid w:val="00C524F2"/>
    <w:rsid w:val="00C5404C"/>
    <w:rsid w:val="00C541DA"/>
    <w:rsid w:val="00C57CD7"/>
    <w:rsid w:val="00C6063B"/>
    <w:rsid w:val="00C6075F"/>
    <w:rsid w:val="00C6099A"/>
    <w:rsid w:val="00C6118D"/>
    <w:rsid w:val="00C6259D"/>
    <w:rsid w:val="00C62936"/>
    <w:rsid w:val="00C63839"/>
    <w:rsid w:val="00C66025"/>
    <w:rsid w:val="00C66069"/>
    <w:rsid w:val="00C670D1"/>
    <w:rsid w:val="00C67DF1"/>
    <w:rsid w:val="00C70D03"/>
    <w:rsid w:val="00C71829"/>
    <w:rsid w:val="00C72446"/>
    <w:rsid w:val="00C7279A"/>
    <w:rsid w:val="00C7451E"/>
    <w:rsid w:val="00C74645"/>
    <w:rsid w:val="00C75FCD"/>
    <w:rsid w:val="00C7785C"/>
    <w:rsid w:val="00C81776"/>
    <w:rsid w:val="00C8460F"/>
    <w:rsid w:val="00C84E4F"/>
    <w:rsid w:val="00C84F9F"/>
    <w:rsid w:val="00C86414"/>
    <w:rsid w:val="00C90BCD"/>
    <w:rsid w:val="00C90C08"/>
    <w:rsid w:val="00C960FE"/>
    <w:rsid w:val="00C96619"/>
    <w:rsid w:val="00C97116"/>
    <w:rsid w:val="00CA0141"/>
    <w:rsid w:val="00CA050C"/>
    <w:rsid w:val="00CA0C67"/>
    <w:rsid w:val="00CA1093"/>
    <w:rsid w:val="00CA3E80"/>
    <w:rsid w:val="00CA4F35"/>
    <w:rsid w:val="00CA57F2"/>
    <w:rsid w:val="00CA5D9F"/>
    <w:rsid w:val="00CA660F"/>
    <w:rsid w:val="00CB1AA2"/>
    <w:rsid w:val="00CB4FCB"/>
    <w:rsid w:val="00CB66D5"/>
    <w:rsid w:val="00CB7658"/>
    <w:rsid w:val="00CC12BB"/>
    <w:rsid w:val="00CC309B"/>
    <w:rsid w:val="00CC3714"/>
    <w:rsid w:val="00CC39AF"/>
    <w:rsid w:val="00CC5CDD"/>
    <w:rsid w:val="00CC5F90"/>
    <w:rsid w:val="00CC6D0D"/>
    <w:rsid w:val="00CC7B3B"/>
    <w:rsid w:val="00CC7B78"/>
    <w:rsid w:val="00CC7F48"/>
    <w:rsid w:val="00CD0D3E"/>
    <w:rsid w:val="00CD1159"/>
    <w:rsid w:val="00CD1767"/>
    <w:rsid w:val="00CD3AF3"/>
    <w:rsid w:val="00CD459A"/>
    <w:rsid w:val="00CD6156"/>
    <w:rsid w:val="00CD74DF"/>
    <w:rsid w:val="00CE0F05"/>
    <w:rsid w:val="00CE4FBE"/>
    <w:rsid w:val="00CE7218"/>
    <w:rsid w:val="00CF1329"/>
    <w:rsid w:val="00CF37C1"/>
    <w:rsid w:val="00CF56D3"/>
    <w:rsid w:val="00CF609F"/>
    <w:rsid w:val="00CF6AA4"/>
    <w:rsid w:val="00CF6D0F"/>
    <w:rsid w:val="00CF77F1"/>
    <w:rsid w:val="00D005A9"/>
    <w:rsid w:val="00D02403"/>
    <w:rsid w:val="00D02999"/>
    <w:rsid w:val="00D02F18"/>
    <w:rsid w:val="00D0491B"/>
    <w:rsid w:val="00D05E4B"/>
    <w:rsid w:val="00D06240"/>
    <w:rsid w:val="00D0653B"/>
    <w:rsid w:val="00D07D41"/>
    <w:rsid w:val="00D07EDD"/>
    <w:rsid w:val="00D122B0"/>
    <w:rsid w:val="00D13859"/>
    <w:rsid w:val="00D16C1A"/>
    <w:rsid w:val="00D209C7"/>
    <w:rsid w:val="00D21CA5"/>
    <w:rsid w:val="00D22751"/>
    <w:rsid w:val="00D23209"/>
    <w:rsid w:val="00D24131"/>
    <w:rsid w:val="00D27240"/>
    <w:rsid w:val="00D31F95"/>
    <w:rsid w:val="00D3223D"/>
    <w:rsid w:val="00D325A8"/>
    <w:rsid w:val="00D32947"/>
    <w:rsid w:val="00D335C2"/>
    <w:rsid w:val="00D33FB6"/>
    <w:rsid w:val="00D35611"/>
    <w:rsid w:val="00D3705A"/>
    <w:rsid w:val="00D377A0"/>
    <w:rsid w:val="00D407C2"/>
    <w:rsid w:val="00D40DEA"/>
    <w:rsid w:val="00D42542"/>
    <w:rsid w:val="00D441E4"/>
    <w:rsid w:val="00D44E1D"/>
    <w:rsid w:val="00D44FE2"/>
    <w:rsid w:val="00D463C8"/>
    <w:rsid w:val="00D47936"/>
    <w:rsid w:val="00D47F51"/>
    <w:rsid w:val="00D51277"/>
    <w:rsid w:val="00D5146A"/>
    <w:rsid w:val="00D51CCB"/>
    <w:rsid w:val="00D532F4"/>
    <w:rsid w:val="00D539FB"/>
    <w:rsid w:val="00D54DA8"/>
    <w:rsid w:val="00D55438"/>
    <w:rsid w:val="00D57D1F"/>
    <w:rsid w:val="00D6076A"/>
    <w:rsid w:val="00D622B8"/>
    <w:rsid w:val="00D631C4"/>
    <w:rsid w:val="00D63591"/>
    <w:rsid w:val="00D6396B"/>
    <w:rsid w:val="00D654F8"/>
    <w:rsid w:val="00D661C0"/>
    <w:rsid w:val="00D671D9"/>
    <w:rsid w:val="00D67ADD"/>
    <w:rsid w:val="00D70427"/>
    <w:rsid w:val="00D7117C"/>
    <w:rsid w:val="00D720DC"/>
    <w:rsid w:val="00D72A67"/>
    <w:rsid w:val="00D7556E"/>
    <w:rsid w:val="00D75892"/>
    <w:rsid w:val="00D77166"/>
    <w:rsid w:val="00D77B6F"/>
    <w:rsid w:val="00D80787"/>
    <w:rsid w:val="00D80CC1"/>
    <w:rsid w:val="00D82199"/>
    <w:rsid w:val="00D82C21"/>
    <w:rsid w:val="00D92E60"/>
    <w:rsid w:val="00D93E58"/>
    <w:rsid w:val="00D95FAA"/>
    <w:rsid w:val="00D967F4"/>
    <w:rsid w:val="00DA10B4"/>
    <w:rsid w:val="00DA1E97"/>
    <w:rsid w:val="00DA2E05"/>
    <w:rsid w:val="00DA4157"/>
    <w:rsid w:val="00DA7058"/>
    <w:rsid w:val="00DB19FB"/>
    <w:rsid w:val="00DB66DA"/>
    <w:rsid w:val="00DC0AD9"/>
    <w:rsid w:val="00DC0FA3"/>
    <w:rsid w:val="00DC36DF"/>
    <w:rsid w:val="00DC4684"/>
    <w:rsid w:val="00DC4A58"/>
    <w:rsid w:val="00DC597A"/>
    <w:rsid w:val="00DC6D94"/>
    <w:rsid w:val="00DC706C"/>
    <w:rsid w:val="00DC7BBD"/>
    <w:rsid w:val="00DD19DB"/>
    <w:rsid w:val="00DD33A4"/>
    <w:rsid w:val="00DD48C3"/>
    <w:rsid w:val="00DD6DF4"/>
    <w:rsid w:val="00DE08F0"/>
    <w:rsid w:val="00DE28E3"/>
    <w:rsid w:val="00DE297C"/>
    <w:rsid w:val="00DE508A"/>
    <w:rsid w:val="00DE57F7"/>
    <w:rsid w:val="00DE7D37"/>
    <w:rsid w:val="00DF0053"/>
    <w:rsid w:val="00DF1C94"/>
    <w:rsid w:val="00DF2930"/>
    <w:rsid w:val="00DF3531"/>
    <w:rsid w:val="00DF4ACD"/>
    <w:rsid w:val="00E011AB"/>
    <w:rsid w:val="00E022EE"/>
    <w:rsid w:val="00E04929"/>
    <w:rsid w:val="00E05067"/>
    <w:rsid w:val="00E052C3"/>
    <w:rsid w:val="00E06237"/>
    <w:rsid w:val="00E06288"/>
    <w:rsid w:val="00E068CF"/>
    <w:rsid w:val="00E072BD"/>
    <w:rsid w:val="00E113A5"/>
    <w:rsid w:val="00E11B69"/>
    <w:rsid w:val="00E14D35"/>
    <w:rsid w:val="00E15878"/>
    <w:rsid w:val="00E1744A"/>
    <w:rsid w:val="00E20B21"/>
    <w:rsid w:val="00E2323F"/>
    <w:rsid w:val="00E237ED"/>
    <w:rsid w:val="00E23867"/>
    <w:rsid w:val="00E252C6"/>
    <w:rsid w:val="00E2613A"/>
    <w:rsid w:val="00E2771F"/>
    <w:rsid w:val="00E27D4A"/>
    <w:rsid w:val="00E27EFD"/>
    <w:rsid w:val="00E337F1"/>
    <w:rsid w:val="00E33C95"/>
    <w:rsid w:val="00E367BB"/>
    <w:rsid w:val="00E377C1"/>
    <w:rsid w:val="00E4028F"/>
    <w:rsid w:val="00E42EE4"/>
    <w:rsid w:val="00E432DE"/>
    <w:rsid w:val="00E4499A"/>
    <w:rsid w:val="00E46326"/>
    <w:rsid w:val="00E50A4E"/>
    <w:rsid w:val="00E515D6"/>
    <w:rsid w:val="00E52462"/>
    <w:rsid w:val="00E53100"/>
    <w:rsid w:val="00E54322"/>
    <w:rsid w:val="00E6021C"/>
    <w:rsid w:val="00E60552"/>
    <w:rsid w:val="00E60718"/>
    <w:rsid w:val="00E612C1"/>
    <w:rsid w:val="00E612D2"/>
    <w:rsid w:val="00E61341"/>
    <w:rsid w:val="00E62099"/>
    <w:rsid w:val="00E624F8"/>
    <w:rsid w:val="00E65DD2"/>
    <w:rsid w:val="00E66006"/>
    <w:rsid w:val="00E673AA"/>
    <w:rsid w:val="00E67B42"/>
    <w:rsid w:val="00E74733"/>
    <w:rsid w:val="00E74BFB"/>
    <w:rsid w:val="00E76F79"/>
    <w:rsid w:val="00E84703"/>
    <w:rsid w:val="00E848D6"/>
    <w:rsid w:val="00E86324"/>
    <w:rsid w:val="00E864BD"/>
    <w:rsid w:val="00E8689F"/>
    <w:rsid w:val="00E86DE6"/>
    <w:rsid w:val="00E90272"/>
    <w:rsid w:val="00E94945"/>
    <w:rsid w:val="00E94A50"/>
    <w:rsid w:val="00E96648"/>
    <w:rsid w:val="00EA1106"/>
    <w:rsid w:val="00EA156E"/>
    <w:rsid w:val="00EA2AD2"/>
    <w:rsid w:val="00EA4D3F"/>
    <w:rsid w:val="00EA51F9"/>
    <w:rsid w:val="00EA7DB4"/>
    <w:rsid w:val="00EB006D"/>
    <w:rsid w:val="00EB1336"/>
    <w:rsid w:val="00EB1F9F"/>
    <w:rsid w:val="00EB5679"/>
    <w:rsid w:val="00EB7195"/>
    <w:rsid w:val="00EC0D37"/>
    <w:rsid w:val="00EC15F7"/>
    <w:rsid w:val="00EC2A5D"/>
    <w:rsid w:val="00EC3397"/>
    <w:rsid w:val="00EC3837"/>
    <w:rsid w:val="00EC3C23"/>
    <w:rsid w:val="00EC67F4"/>
    <w:rsid w:val="00EC6C9C"/>
    <w:rsid w:val="00EC72BE"/>
    <w:rsid w:val="00EC740B"/>
    <w:rsid w:val="00ED03EC"/>
    <w:rsid w:val="00ED0903"/>
    <w:rsid w:val="00ED183D"/>
    <w:rsid w:val="00ED3C30"/>
    <w:rsid w:val="00ED6051"/>
    <w:rsid w:val="00EE0B15"/>
    <w:rsid w:val="00EE0D87"/>
    <w:rsid w:val="00EE1040"/>
    <w:rsid w:val="00EE15F1"/>
    <w:rsid w:val="00EE1A9B"/>
    <w:rsid w:val="00EE32E9"/>
    <w:rsid w:val="00EE564A"/>
    <w:rsid w:val="00EE589E"/>
    <w:rsid w:val="00EE5D08"/>
    <w:rsid w:val="00EE60ED"/>
    <w:rsid w:val="00EE6512"/>
    <w:rsid w:val="00EE693B"/>
    <w:rsid w:val="00EE7CBE"/>
    <w:rsid w:val="00EE7D72"/>
    <w:rsid w:val="00EF2A24"/>
    <w:rsid w:val="00EF3FD6"/>
    <w:rsid w:val="00EF7776"/>
    <w:rsid w:val="00F020D4"/>
    <w:rsid w:val="00F06D27"/>
    <w:rsid w:val="00F10145"/>
    <w:rsid w:val="00F10E54"/>
    <w:rsid w:val="00F11056"/>
    <w:rsid w:val="00F132D6"/>
    <w:rsid w:val="00F23940"/>
    <w:rsid w:val="00F23F19"/>
    <w:rsid w:val="00F25B6C"/>
    <w:rsid w:val="00F30505"/>
    <w:rsid w:val="00F30DAB"/>
    <w:rsid w:val="00F33678"/>
    <w:rsid w:val="00F33712"/>
    <w:rsid w:val="00F354FE"/>
    <w:rsid w:val="00F35B77"/>
    <w:rsid w:val="00F36B41"/>
    <w:rsid w:val="00F36E8E"/>
    <w:rsid w:val="00F37103"/>
    <w:rsid w:val="00F4020A"/>
    <w:rsid w:val="00F41082"/>
    <w:rsid w:val="00F41C61"/>
    <w:rsid w:val="00F43735"/>
    <w:rsid w:val="00F43795"/>
    <w:rsid w:val="00F4384F"/>
    <w:rsid w:val="00F43AE4"/>
    <w:rsid w:val="00F44C4C"/>
    <w:rsid w:val="00F45C1A"/>
    <w:rsid w:val="00F468A9"/>
    <w:rsid w:val="00F472B4"/>
    <w:rsid w:val="00F500D1"/>
    <w:rsid w:val="00F50F3C"/>
    <w:rsid w:val="00F511D6"/>
    <w:rsid w:val="00F51412"/>
    <w:rsid w:val="00F53016"/>
    <w:rsid w:val="00F53798"/>
    <w:rsid w:val="00F53BAB"/>
    <w:rsid w:val="00F553F1"/>
    <w:rsid w:val="00F565A1"/>
    <w:rsid w:val="00F56973"/>
    <w:rsid w:val="00F608CD"/>
    <w:rsid w:val="00F623A0"/>
    <w:rsid w:val="00F63028"/>
    <w:rsid w:val="00F6562F"/>
    <w:rsid w:val="00F65B8B"/>
    <w:rsid w:val="00F67C0B"/>
    <w:rsid w:val="00F70A73"/>
    <w:rsid w:val="00F717B9"/>
    <w:rsid w:val="00F73191"/>
    <w:rsid w:val="00F736A0"/>
    <w:rsid w:val="00F73B35"/>
    <w:rsid w:val="00F751D3"/>
    <w:rsid w:val="00F7530C"/>
    <w:rsid w:val="00F77C60"/>
    <w:rsid w:val="00F823A5"/>
    <w:rsid w:val="00F82524"/>
    <w:rsid w:val="00F832FF"/>
    <w:rsid w:val="00F83AEB"/>
    <w:rsid w:val="00F8553A"/>
    <w:rsid w:val="00F87A2F"/>
    <w:rsid w:val="00F87A61"/>
    <w:rsid w:val="00F906E3"/>
    <w:rsid w:val="00F94992"/>
    <w:rsid w:val="00F94B4E"/>
    <w:rsid w:val="00F96A47"/>
    <w:rsid w:val="00F96E02"/>
    <w:rsid w:val="00FA31D4"/>
    <w:rsid w:val="00FA5CA0"/>
    <w:rsid w:val="00FA6280"/>
    <w:rsid w:val="00FA667B"/>
    <w:rsid w:val="00FA6C86"/>
    <w:rsid w:val="00FA7D5B"/>
    <w:rsid w:val="00FB154A"/>
    <w:rsid w:val="00FB1973"/>
    <w:rsid w:val="00FB2197"/>
    <w:rsid w:val="00FB4156"/>
    <w:rsid w:val="00FB5B6F"/>
    <w:rsid w:val="00FB7A22"/>
    <w:rsid w:val="00FC337B"/>
    <w:rsid w:val="00FC3F17"/>
    <w:rsid w:val="00FC4B26"/>
    <w:rsid w:val="00FC656C"/>
    <w:rsid w:val="00FD68C0"/>
    <w:rsid w:val="00FD77AE"/>
    <w:rsid w:val="00FD7F56"/>
    <w:rsid w:val="00FE0800"/>
    <w:rsid w:val="00FE0A2D"/>
    <w:rsid w:val="00FF311A"/>
    <w:rsid w:val="00FF3196"/>
    <w:rsid w:val="00FF38E1"/>
    <w:rsid w:val="00FF42EB"/>
    <w:rsid w:val="00FF5135"/>
    <w:rsid w:val="00FF62A1"/>
    <w:rsid w:val="00FF6B09"/>
    <w:rsid w:val="00FF768B"/>
    <w:rsid w:val="00FF7C54"/>
    <w:rsid w:val="08C1CD13"/>
    <w:rsid w:val="0DC938F0"/>
    <w:rsid w:val="16CFFDA1"/>
    <w:rsid w:val="177FF895"/>
    <w:rsid w:val="1802C1C5"/>
    <w:rsid w:val="184F8C7B"/>
    <w:rsid w:val="191BC8F6"/>
    <w:rsid w:val="1D3EF5F1"/>
    <w:rsid w:val="1D57655C"/>
    <w:rsid w:val="26A7E912"/>
    <w:rsid w:val="2CB41F3C"/>
    <w:rsid w:val="2EB099C9"/>
    <w:rsid w:val="4118B1FD"/>
    <w:rsid w:val="4A773A64"/>
    <w:rsid w:val="4D8F9B93"/>
    <w:rsid w:val="4FB155D0"/>
    <w:rsid w:val="51D9DDD6"/>
    <w:rsid w:val="61A0BC54"/>
    <w:rsid w:val="6342E25B"/>
    <w:rsid w:val="66F43243"/>
    <w:rsid w:val="69485C56"/>
    <w:rsid w:val="6F357554"/>
    <w:rsid w:val="75C91B76"/>
    <w:rsid w:val="7C281AF4"/>
    <w:rsid w:val="7C385CFA"/>
    <w:rsid w:val="7C9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0BF88"/>
  <w15:docId w15:val="{74595646-BDA8-4837-A005-2A2FA817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8C"/>
    <w:rPr>
      <w:rFonts w:asciiTheme="minorHAnsi" w:hAnsiTheme="minorHAnsi"/>
      <w:sz w:val="22"/>
      <w:lang w:val="nl-N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33E1"/>
    <w:pPr>
      <w:keepNext/>
      <w:spacing w:before="240" w:after="240"/>
      <w:outlineLvl w:val="0"/>
    </w:pPr>
    <w:rPr>
      <w:rFonts w:cs="Arial"/>
      <w:bCs/>
      <w:color w:val="0070C0"/>
      <w:kern w:val="32"/>
      <w:sz w:val="28"/>
      <w:szCs w:val="32"/>
      <w:lang w:val="en-US" w:eastAsia="nl-NL"/>
    </w:rPr>
  </w:style>
  <w:style w:type="paragraph" w:styleId="Overskrift2">
    <w:name w:val="heading 2"/>
    <w:basedOn w:val="Normal"/>
    <w:next w:val="Normal"/>
    <w:uiPriority w:val="9"/>
    <w:qFormat/>
    <w:rsid w:val="004833E1"/>
    <w:pPr>
      <w:keepNext/>
      <w:spacing w:before="240" w:after="240"/>
      <w:outlineLvl w:val="1"/>
    </w:pPr>
    <w:rPr>
      <w:rFonts w:eastAsiaTheme="majorEastAsia" w:cs="Arial"/>
      <w:b/>
      <w:bCs/>
      <w:iCs/>
      <w:sz w:val="24"/>
      <w:szCs w:val="24"/>
      <w:lang w:val="en-US" w:eastAsia="nl-NL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833E1"/>
    <w:pPr>
      <w:keepNext/>
      <w:spacing w:before="240" w:after="240"/>
      <w:outlineLvl w:val="2"/>
    </w:pPr>
    <w:rPr>
      <w:rFonts w:ascii="Calibri" w:eastAsiaTheme="majorEastAsia" w:hAnsi="Calibri" w:cs="Arial"/>
      <w:b/>
      <w:bCs/>
      <w:sz w:val="24"/>
      <w:szCs w:val="24"/>
      <w:lang w:eastAsia="nl-NL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33E1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4"/>
      <w:szCs w:val="24"/>
      <w:lang w:val="en-US"/>
    </w:rPr>
  </w:style>
  <w:style w:type="paragraph" w:styleId="Overskrift7">
    <w:name w:val="heading 7"/>
    <w:basedOn w:val="Normal"/>
    <w:next w:val="Normal"/>
    <w:qFormat/>
    <w:rsid w:val="000B75CE"/>
    <w:pPr>
      <w:spacing w:before="120" w:after="120"/>
      <w:outlineLvl w:val="6"/>
    </w:pPr>
    <w:rPr>
      <w:rFonts w:ascii="Calibri" w:hAnsi="Calibri"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D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4">
    <w:name w:val="toc 4"/>
    <w:basedOn w:val="Indholdsfortegnelse3"/>
    <w:next w:val="Normal"/>
    <w:autoRedefine/>
    <w:uiPriority w:val="39"/>
    <w:rsid w:val="00567E32"/>
    <w:pPr>
      <w:ind w:left="1985"/>
    </w:pPr>
  </w:style>
  <w:style w:type="paragraph" w:styleId="Indholdsfortegnelse3">
    <w:name w:val="toc 3"/>
    <w:basedOn w:val="Normal"/>
    <w:next w:val="Normal"/>
    <w:autoRedefine/>
    <w:uiPriority w:val="39"/>
    <w:rsid w:val="003902AB"/>
    <w:pPr>
      <w:tabs>
        <w:tab w:val="right" w:leader="dot" w:pos="13608"/>
      </w:tabs>
      <w:ind w:left="1701" w:right="1138"/>
    </w:pPr>
    <w:rPr>
      <w:rFonts w:cstheme="minorHAnsi"/>
    </w:rPr>
  </w:style>
  <w:style w:type="paragraph" w:styleId="Citatoverskrift">
    <w:name w:val="toa heading"/>
    <w:basedOn w:val="Normal"/>
    <w:next w:val="Normal"/>
    <w:semiHidden/>
    <w:rsid w:val="003729B4"/>
    <w:pPr>
      <w:tabs>
        <w:tab w:val="right" w:pos="9360"/>
      </w:tabs>
      <w:suppressAutoHyphens/>
    </w:pPr>
  </w:style>
  <w:style w:type="paragraph" w:styleId="Sidehoved">
    <w:name w:val="header"/>
    <w:basedOn w:val="Normal"/>
    <w:link w:val="SidehovedTegn"/>
    <w:uiPriority w:val="99"/>
    <w:rsid w:val="003729B4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3729B4"/>
    <w:pPr>
      <w:tabs>
        <w:tab w:val="center" w:pos="4320"/>
        <w:tab w:val="right" w:pos="8640"/>
      </w:tabs>
    </w:pPr>
  </w:style>
  <w:style w:type="character" w:styleId="Sidetal">
    <w:name w:val="page number"/>
    <w:rsid w:val="00912E4A"/>
    <w:rPr>
      <w:rFonts w:ascii="Arial" w:hAnsi="Arial"/>
      <w:sz w:val="16"/>
    </w:rPr>
  </w:style>
  <w:style w:type="paragraph" w:customStyle="1" w:styleId="ArisHeader">
    <w:name w:val="Aris#Header"/>
    <w:basedOn w:val="Normal"/>
    <w:next w:val="Normal"/>
    <w:rsid w:val="00832429"/>
    <w:pPr>
      <w:spacing w:after="60"/>
      <w:ind w:right="-2364"/>
    </w:pPr>
    <w:rPr>
      <w:rFonts w:ascii="Verdana" w:hAnsi="Verdana"/>
      <w:b/>
      <w:noProof/>
      <w:color w:val="FF0000"/>
      <w:szCs w:val="16"/>
      <w:lang w:val="en-US"/>
    </w:rPr>
  </w:style>
  <w:style w:type="paragraph" w:customStyle="1" w:styleId="ArisTableDef">
    <w:name w:val="Aris#TableDef"/>
    <w:basedOn w:val="Normal"/>
    <w:qFormat/>
    <w:rsid w:val="005E55D1"/>
    <w:rPr>
      <w:rFonts w:ascii="Verdana" w:hAnsi="Verdana" w:cs="Arial"/>
      <w:color w:val="FF0000"/>
      <w:sz w:val="16"/>
      <w:szCs w:val="18"/>
      <w:lang w:val="en-US"/>
    </w:rPr>
  </w:style>
  <w:style w:type="character" w:styleId="Hyperlink">
    <w:name w:val="Hyperlink"/>
    <w:basedOn w:val="Standardskrifttypeiafsnit"/>
    <w:uiPriority w:val="99"/>
    <w:rsid w:val="003C77CD"/>
    <w:rPr>
      <w:rFonts w:asciiTheme="minorHAnsi" w:hAnsiTheme="minorHAnsi"/>
      <w:color w:val="auto"/>
      <w:sz w:val="22"/>
      <w:u w:val="none"/>
    </w:rPr>
  </w:style>
  <w:style w:type="paragraph" w:customStyle="1" w:styleId="ArisModelDef">
    <w:name w:val="Aris#ModelDef"/>
    <w:basedOn w:val="Normal"/>
    <w:rsid w:val="00ED03EC"/>
    <w:pPr>
      <w:outlineLvl w:val="0"/>
    </w:pPr>
    <w:rPr>
      <w:rFonts w:ascii="Verdana" w:hAnsi="Verdana"/>
      <w:color w:val="0000FF"/>
    </w:rPr>
  </w:style>
  <w:style w:type="paragraph" w:styleId="Indholdsfortegnelse1">
    <w:name w:val="toc 1"/>
    <w:basedOn w:val="Normal"/>
    <w:next w:val="Normal"/>
    <w:autoRedefine/>
    <w:uiPriority w:val="39"/>
    <w:rsid w:val="003902AB"/>
    <w:pPr>
      <w:tabs>
        <w:tab w:val="right" w:leader="dot" w:pos="13608"/>
      </w:tabs>
      <w:ind w:left="1134" w:right="1138"/>
    </w:pPr>
    <w:rPr>
      <w:rFonts w:ascii="Calibri" w:hAnsi="Calibri"/>
      <w:bCs/>
      <w:szCs w:val="24"/>
    </w:rPr>
  </w:style>
  <w:style w:type="paragraph" w:customStyle="1" w:styleId="ArisTableHeadDef">
    <w:name w:val="Aris#TableHeadDef"/>
    <w:basedOn w:val="Normal"/>
    <w:next w:val="Normal"/>
    <w:rsid w:val="007C5B04"/>
    <w:rPr>
      <w:color w:val="FF00FF"/>
    </w:rPr>
  </w:style>
  <w:style w:type="paragraph" w:customStyle="1" w:styleId="ARISTableHeader">
    <w:name w:val="ARIS#TableHeader"/>
    <w:basedOn w:val="Normal"/>
    <w:next w:val="Normal"/>
    <w:rsid w:val="00AE7463"/>
  </w:style>
  <w:style w:type="paragraph" w:styleId="Indeks2">
    <w:name w:val="index 2"/>
    <w:basedOn w:val="Normal"/>
    <w:next w:val="Normal"/>
    <w:autoRedefine/>
    <w:semiHidden/>
    <w:rsid w:val="00DA7058"/>
    <w:pPr>
      <w:ind w:left="400" w:hanging="200"/>
    </w:pPr>
    <w:rPr>
      <w:rFonts w:ascii="Times New Roman" w:hAnsi="Times New Roman"/>
      <w:sz w:val="18"/>
      <w:szCs w:val="18"/>
    </w:rPr>
  </w:style>
  <w:style w:type="paragraph" w:styleId="Indeks1">
    <w:name w:val="index 1"/>
    <w:basedOn w:val="Normal"/>
    <w:next w:val="Normal"/>
    <w:autoRedefine/>
    <w:semiHidden/>
    <w:rsid w:val="000A144B"/>
    <w:pPr>
      <w:ind w:left="200" w:hanging="200"/>
    </w:pPr>
    <w:rPr>
      <w:rFonts w:ascii="Times New Roman" w:hAnsi="Times New Roman"/>
      <w:sz w:val="18"/>
      <w:szCs w:val="18"/>
    </w:rPr>
  </w:style>
  <w:style w:type="paragraph" w:styleId="Indeks3">
    <w:name w:val="index 3"/>
    <w:basedOn w:val="Normal"/>
    <w:next w:val="Normal"/>
    <w:autoRedefine/>
    <w:semiHidden/>
    <w:rsid w:val="00DA7058"/>
    <w:pPr>
      <w:ind w:left="600" w:hanging="200"/>
    </w:pPr>
    <w:rPr>
      <w:rFonts w:ascii="Times New Roman" w:hAnsi="Times New Roman"/>
      <w:sz w:val="18"/>
      <w:szCs w:val="18"/>
    </w:rPr>
  </w:style>
  <w:style w:type="paragraph" w:styleId="Indeks4">
    <w:name w:val="index 4"/>
    <w:basedOn w:val="Normal"/>
    <w:next w:val="Normal"/>
    <w:autoRedefine/>
    <w:semiHidden/>
    <w:rsid w:val="00DA7058"/>
    <w:pPr>
      <w:ind w:left="800" w:hanging="200"/>
    </w:pPr>
    <w:rPr>
      <w:rFonts w:ascii="Times New Roman" w:hAnsi="Times New Roman"/>
      <w:sz w:val="18"/>
      <w:szCs w:val="18"/>
    </w:rPr>
  </w:style>
  <w:style w:type="paragraph" w:styleId="Indeks5">
    <w:name w:val="index 5"/>
    <w:basedOn w:val="Normal"/>
    <w:next w:val="Normal"/>
    <w:autoRedefine/>
    <w:semiHidden/>
    <w:rsid w:val="00DA7058"/>
    <w:pPr>
      <w:ind w:left="1000" w:hanging="200"/>
    </w:pPr>
    <w:rPr>
      <w:rFonts w:ascii="Times New Roman" w:hAnsi="Times New Roman"/>
      <w:sz w:val="18"/>
      <w:szCs w:val="18"/>
    </w:rPr>
  </w:style>
  <w:style w:type="paragraph" w:styleId="Indeks6">
    <w:name w:val="index 6"/>
    <w:basedOn w:val="Normal"/>
    <w:next w:val="Normal"/>
    <w:autoRedefine/>
    <w:semiHidden/>
    <w:rsid w:val="00DA7058"/>
    <w:pPr>
      <w:ind w:left="1200" w:hanging="200"/>
    </w:pPr>
    <w:rPr>
      <w:rFonts w:ascii="Times New Roman" w:hAnsi="Times New Roman"/>
      <w:sz w:val="18"/>
      <w:szCs w:val="18"/>
    </w:rPr>
  </w:style>
  <w:style w:type="paragraph" w:styleId="Indeks7">
    <w:name w:val="index 7"/>
    <w:basedOn w:val="Normal"/>
    <w:next w:val="Normal"/>
    <w:autoRedefine/>
    <w:semiHidden/>
    <w:rsid w:val="00DA7058"/>
    <w:pPr>
      <w:ind w:left="1400" w:hanging="200"/>
    </w:pPr>
    <w:rPr>
      <w:rFonts w:ascii="Times New Roman" w:hAnsi="Times New Roman"/>
      <w:sz w:val="18"/>
      <w:szCs w:val="18"/>
    </w:rPr>
  </w:style>
  <w:style w:type="paragraph" w:styleId="Indeks8">
    <w:name w:val="index 8"/>
    <w:basedOn w:val="Normal"/>
    <w:next w:val="Normal"/>
    <w:autoRedefine/>
    <w:semiHidden/>
    <w:rsid w:val="00DA7058"/>
    <w:pPr>
      <w:ind w:left="1600" w:hanging="200"/>
    </w:pPr>
    <w:rPr>
      <w:rFonts w:ascii="Times New Roman" w:hAnsi="Times New Roman"/>
      <w:sz w:val="18"/>
      <w:szCs w:val="18"/>
    </w:rPr>
  </w:style>
  <w:style w:type="paragraph" w:styleId="Indeks9">
    <w:name w:val="index 9"/>
    <w:basedOn w:val="Normal"/>
    <w:next w:val="Normal"/>
    <w:autoRedefine/>
    <w:semiHidden/>
    <w:rsid w:val="00DA7058"/>
    <w:pPr>
      <w:ind w:left="1800" w:hanging="200"/>
    </w:pPr>
    <w:rPr>
      <w:rFonts w:ascii="Times New Roman" w:hAnsi="Times New Roman"/>
      <w:sz w:val="18"/>
      <w:szCs w:val="18"/>
    </w:rPr>
  </w:style>
  <w:style w:type="paragraph" w:styleId="Indeksoverskrift">
    <w:name w:val="index heading"/>
    <w:basedOn w:val="Normal"/>
    <w:next w:val="Indeks1"/>
    <w:semiHidden/>
    <w:rsid w:val="00DA7058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paragraph" w:styleId="Markeringsbobletekst">
    <w:name w:val="Balloon Text"/>
    <w:basedOn w:val="Normal"/>
    <w:semiHidden/>
    <w:rsid w:val="00D967F4"/>
    <w:rPr>
      <w:rFonts w:ascii="Tahoma" w:hAnsi="Tahoma" w:cs="Tahoma"/>
      <w:szCs w:val="16"/>
    </w:rPr>
  </w:style>
  <w:style w:type="paragraph" w:customStyle="1" w:styleId="Normal2">
    <w:name w:val="Normal 2"/>
    <w:basedOn w:val="Normal"/>
    <w:rsid w:val="007234AA"/>
    <w:pPr>
      <w:spacing w:after="120" w:line="276" w:lineRule="auto"/>
      <w:ind w:left="850"/>
      <w:jc w:val="both"/>
    </w:pPr>
    <w:rPr>
      <w:rFonts w:ascii="Verdana" w:hAnsi="Verdana"/>
      <w:szCs w:val="22"/>
      <w:lang w:val="en-GB" w:eastAsia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E2323F"/>
    <w:pPr>
      <w:keepLines/>
      <w:spacing w:line="259" w:lineRule="auto"/>
      <w:outlineLvl w:val="9"/>
    </w:pPr>
    <w:rPr>
      <w:rFonts w:eastAsiaTheme="majorEastAsia" w:cstheme="majorBidi"/>
      <w:bCs w:val="0"/>
      <w:kern w:val="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119DB"/>
    <w:rPr>
      <w:rFonts w:ascii="Arial" w:hAnsi="Arial"/>
      <w:sz w:val="16"/>
      <w:lang w:val="nl-NL"/>
    </w:rPr>
  </w:style>
  <w:style w:type="character" w:customStyle="1" w:styleId="SidefodTegn">
    <w:name w:val="Sidefod Tegn"/>
    <w:basedOn w:val="Standardskrifttypeiafsnit"/>
    <w:link w:val="Sidefod"/>
    <w:uiPriority w:val="99"/>
    <w:rsid w:val="002119DB"/>
    <w:rPr>
      <w:rFonts w:ascii="Arial" w:hAnsi="Arial"/>
      <w:sz w:val="16"/>
      <w:lang w:val="nl-NL"/>
    </w:rPr>
  </w:style>
  <w:style w:type="paragraph" w:styleId="Titel">
    <w:name w:val="Title"/>
    <w:basedOn w:val="Normal"/>
    <w:next w:val="Normal"/>
    <w:link w:val="TitelTegn"/>
    <w:qFormat/>
    <w:rsid w:val="003472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3472A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902AB"/>
    <w:pPr>
      <w:tabs>
        <w:tab w:val="right" w:leader="dot" w:pos="13608"/>
      </w:tabs>
      <w:ind w:left="1418" w:right="1138"/>
    </w:pPr>
    <w:rPr>
      <w:rFonts w:cstheme="minorHAnsi"/>
      <w:bCs/>
    </w:rPr>
  </w:style>
  <w:style w:type="paragraph" w:styleId="Indholdsfortegnelse5">
    <w:name w:val="toc 5"/>
    <w:basedOn w:val="Normal"/>
    <w:next w:val="Normal"/>
    <w:autoRedefine/>
    <w:unhideWhenUsed/>
    <w:rsid w:val="006F32CC"/>
    <w:pPr>
      <w:ind w:left="48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nhideWhenUsed/>
    <w:rsid w:val="006F32CC"/>
    <w:pPr>
      <w:ind w:left="64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nhideWhenUsed/>
    <w:rsid w:val="006F32CC"/>
    <w:pPr>
      <w:ind w:left="8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nhideWhenUsed/>
    <w:rsid w:val="006F32CC"/>
    <w:pPr>
      <w:ind w:left="96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nhideWhenUsed/>
    <w:rsid w:val="006F32CC"/>
    <w:pPr>
      <w:ind w:left="1120"/>
    </w:pPr>
    <w:rPr>
      <w:rFonts w:cstheme="minorHAnsi"/>
      <w:sz w:val="20"/>
    </w:rPr>
  </w:style>
  <w:style w:type="character" w:styleId="Pladsholdertekst">
    <w:name w:val="Placeholder Text"/>
    <w:basedOn w:val="Standardskrifttypeiafsnit"/>
    <w:uiPriority w:val="99"/>
    <w:semiHidden/>
    <w:rsid w:val="00AF13CF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rsid w:val="004833E1"/>
    <w:rPr>
      <w:rFonts w:asciiTheme="minorHAnsi" w:eastAsiaTheme="majorEastAsia" w:hAnsiTheme="minorHAnsi" w:cstheme="majorBidi"/>
      <w:b/>
      <w:iCs/>
      <w:sz w:val="24"/>
      <w:szCs w:val="24"/>
    </w:rPr>
  </w:style>
  <w:style w:type="paragraph" w:styleId="Listeafsnit">
    <w:name w:val="List Paragraph"/>
    <w:basedOn w:val="Normal"/>
    <w:uiPriority w:val="34"/>
    <w:qFormat/>
    <w:rsid w:val="00CA1093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C67DF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67DF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7DF1"/>
    <w:rPr>
      <w:rFonts w:ascii="Arial" w:hAnsi="Arial"/>
      <w:lang w:val="nl-N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67DF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67DF1"/>
    <w:rPr>
      <w:rFonts w:ascii="Arial" w:hAnsi="Arial"/>
      <w:b/>
      <w:bCs/>
      <w:lang w:val="nl-NL"/>
    </w:rPr>
  </w:style>
  <w:style w:type="paragraph" w:styleId="Undertitel">
    <w:name w:val="Subtitle"/>
    <w:basedOn w:val="Normal"/>
    <w:next w:val="Normal"/>
    <w:link w:val="UndertitelTegn"/>
    <w:qFormat/>
    <w:rsid w:val="00740B3A"/>
    <w:pPr>
      <w:numPr>
        <w:ilvl w:val="1"/>
      </w:numPr>
    </w:pPr>
    <w:rPr>
      <w:rFonts w:asciiTheme="majorHAnsi" w:eastAsiaTheme="majorEastAsia" w:hAnsiTheme="majorHAnsi" w:cstheme="majorBidi"/>
      <w:i/>
      <w:iCs/>
      <w:color w:val="0066A1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740B3A"/>
    <w:rPr>
      <w:rFonts w:asciiTheme="majorHAnsi" w:eastAsiaTheme="majorEastAsia" w:hAnsiTheme="majorHAnsi" w:cstheme="majorBidi"/>
      <w:i/>
      <w:iCs/>
      <w:color w:val="0066A1" w:themeColor="accent1"/>
      <w:spacing w:val="15"/>
      <w:sz w:val="24"/>
      <w:szCs w:val="24"/>
      <w:lang w:val="nl-NL"/>
    </w:rPr>
  </w:style>
  <w:style w:type="character" w:customStyle="1" w:styleId="Overskrift3Tegn">
    <w:name w:val="Overskrift 3 Tegn"/>
    <w:basedOn w:val="Standardskrifttypeiafsnit"/>
    <w:link w:val="Overskrift3"/>
    <w:rsid w:val="004833E1"/>
    <w:rPr>
      <w:rFonts w:ascii="Calibri" w:eastAsiaTheme="majorEastAsia" w:hAnsi="Calibri" w:cs="Arial"/>
      <w:b/>
      <w:bCs/>
      <w:sz w:val="24"/>
      <w:szCs w:val="24"/>
      <w:lang w:val="nl-NL" w:eastAsia="nl-NL"/>
    </w:rPr>
  </w:style>
  <w:style w:type="paragraph" w:styleId="Ingenafstand">
    <w:name w:val="No Spacing"/>
    <w:basedOn w:val="Normal"/>
    <w:uiPriority w:val="1"/>
    <w:qFormat/>
    <w:rsid w:val="00437CEE"/>
    <w:rPr>
      <w:rFonts w:ascii="Arial" w:eastAsiaTheme="minorHAnsi" w:hAnsi="Arial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1E97"/>
    <w:rPr>
      <w:rFonts w:asciiTheme="minorHAnsi" w:hAnsiTheme="minorHAnsi" w:cs="Arial"/>
      <w:bCs/>
      <w:color w:val="0070C0"/>
      <w:kern w:val="32"/>
      <w:sz w:val="28"/>
      <w:szCs w:val="32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54D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332457"/>
    <w:rPr>
      <w:rFonts w:asciiTheme="minorHAnsi" w:hAnsiTheme="minorHAnsi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199141\Downloads\Template%20for%20templates.dotx" TargetMode="External"/></Relationships>
</file>

<file path=word/theme/theme1.xml><?xml version="1.0" encoding="utf-8"?>
<a:theme xmlns:a="http://schemas.openxmlformats.org/drawingml/2006/main" name="Office Theme">
  <a:themeElements>
    <a:clrScheme name="Philips Colors 3.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6A1"/>
      </a:accent1>
      <a:accent2>
        <a:srgbClr val="1E9D8B"/>
      </a:accent2>
      <a:accent3>
        <a:srgbClr val="5B8F22"/>
      </a:accent3>
      <a:accent4>
        <a:srgbClr val="E98300"/>
      </a:accent4>
      <a:accent5>
        <a:srgbClr val="EC4371"/>
      </a:accent5>
      <a:accent6>
        <a:srgbClr val="9E2DB1"/>
      </a:accent6>
      <a:hlink>
        <a:srgbClr val="0089C4"/>
      </a:hlink>
      <a:folHlink>
        <a:srgbClr val="631D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40374fb-a6cc-4854-989f-c1d94a7967ee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7503FA73FFF4F8DA1B1827CB1C725" ma:contentTypeVersion="24" ma:contentTypeDescription="Create a new document." ma:contentTypeScope="" ma:versionID="e8e06ad1e60a0170e4076f5ec02b5994">
  <xsd:schema xmlns:xsd="http://www.w3.org/2001/XMLSchema" xmlns:xs="http://www.w3.org/2001/XMLSchema" xmlns:p="http://schemas.microsoft.com/office/2006/metadata/properties" xmlns:ns2="199cca25-9aae-41d9-ace1-dc3f5dc4aeab" xmlns:ns3="4d99ee2c-232a-4588-8fb1-629b299070bb" xmlns:ns4="49919dca-d9c1-492f-bd36-8a887e31a6e3" targetNamespace="http://schemas.microsoft.com/office/2006/metadata/properties" ma:root="true" ma:fieldsID="2049454ac9b9e303d1c280d3b3a2143b" ns2:_="" ns3:_="" ns4:_="">
    <xsd:import namespace="199cca25-9aae-41d9-ace1-dc3f5dc4aeab"/>
    <xsd:import namespace="4d99ee2c-232a-4588-8fb1-629b299070bb"/>
    <xsd:import namespace="49919dca-d9c1-492f-bd36-8a887e31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ca25-9aae-41d9-ace1-dc3f5dc4a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0374fb-a6cc-4854-989f-c1d94a796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9ee2c-232a-4588-8fb1-629b29907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9dca-d9c1-492f-bd36-8a887e31a6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bfa3e7-5eb1-42ba-b35b-dec4f6b403b6}" ma:internalName="TaxCatchAll" ma:showField="CatchAllData" ma:web="4d99ee2c-232a-4588-8fb1-629b29907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7FE3-58B6-4831-AD72-8BF6089737D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05788BF-1E1C-418D-AFFF-8FE0EB134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ca25-9aae-41d9-ace1-dc3f5dc4aeab"/>
    <ds:schemaRef ds:uri="4d99ee2c-232a-4588-8fb1-629b299070bb"/>
    <ds:schemaRef ds:uri="49919dca-d9c1-492f-bd36-8a887e31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9D502-BB66-4A33-B9A2-1E08DB2B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C5DC4-1C45-49F3-960F-788F3BB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templates</Template>
  <TotalTime>1</TotalTime>
  <Pages>1</Pages>
  <Words>349</Words>
  <Characters>2130</Characters>
  <Application>Microsoft Office Word</Application>
  <DocSecurity>0</DocSecurity>
  <Lines>17</Lines>
  <Paragraphs>4</Paragraphs>
  <ScaleCrop>false</ScaleCrop>
  <Company>Philips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Safety Notification (FSN)</dc:title>
  <dc:subject/>
  <dc:creator>Philips;theo.koopmanschap@philips.com</dc:creator>
  <cp:keywords/>
  <cp:lastModifiedBy>Rebecca Elnif Andersen</cp:lastModifiedBy>
  <cp:revision>2</cp:revision>
  <cp:lastPrinted>2008-10-31T16:37:00Z</cp:lastPrinted>
  <dcterms:created xsi:type="dcterms:W3CDTF">2023-03-24T08:31:00Z</dcterms:created>
  <dcterms:modified xsi:type="dcterms:W3CDTF">2023-03-24T08:31:00Z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date">
    <vt:lpwstr>16-Nov-2021</vt:lpwstr>
  </property>
  <property fmtid="{D5CDD505-2E9C-101B-9397-08002B2CF9AE}" pid="3" name="Approval year">
    <vt:lpwstr>2021</vt:lpwstr>
  </property>
  <property fmtid="{D5CDD505-2E9C-101B-9397-08002B2CF9AE}" pid="4" name="ContentTypeId">
    <vt:lpwstr>0x0101004E28C5049FD753409C496AE09CE29029</vt:lpwstr>
  </property>
  <property fmtid="{D5CDD505-2E9C-101B-9397-08002B2CF9AE}" pid="5" name="Document Id">
    <vt:lpwstr>00002698</vt:lpwstr>
  </property>
  <property fmtid="{D5CDD505-2E9C-101B-9397-08002B2CF9AE}" pid="6" name="Document name">
    <vt:lpwstr>Distributor's Safety Cover Letter Template</vt:lpwstr>
  </property>
  <property fmtid="{D5CDD505-2E9C-101B-9397-08002B2CF9AE}" pid="7" name="Status">
    <vt:lpwstr>Approved</vt:lpwstr>
  </property>
  <property fmtid="{D5CDD505-2E9C-101B-9397-08002B2CF9AE}" pid="8" name="Template Id">
    <vt:lpwstr>00002698</vt:lpwstr>
  </property>
  <property fmtid="{D5CDD505-2E9C-101B-9397-08002B2CF9AE}" pid="9" name="Template version">
    <vt:lpwstr>1</vt:lpwstr>
  </property>
  <property fmtid="{D5CDD505-2E9C-101B-9397-08002B2CF9AE}" pid="10" name="Version">
    <vt:lpwstr>1</vt:lpwstr>
  </property>
</Properties>
</file>